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3" w:type="dxa"/>
        <w:tblInd w:w="-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10"/>
        <w:gridCol w:w="74"/>
        <w:gridCol w:w="1206"/>
        <w:gridCol w:w="144"/>
        <w:gridCol w:w="425"/>
        <w:gridCol w:w="291"/>
        <w:gridCol w:w="181"/>
        <w:gridCol w:w="17"/>
        <w:gridCol w:w="500"/>
        <w:gridCol w:w="12"/>
        <w:gridCol w:w="514"/>
        <w:gridCol w:w="325"/>
        <w:gridCol w:w="579"/>
        <w:gridCol w:w="185"/>
        <w:gridCol w:w="176"/>
        <w:gridCol w:w="52"/>
        <w:gridCol w:w="287"/>
        <w:gridCol w:w="144"/>
        <w:gridCol w:w="384"/>
        <w:gridCol w:w="36"/>
        <w:gridCol w:w="295"/>
        <w:gridCol w:w="160"/>
        <w:gridCol w:w="135"/>
        <w:gridCol w:w="263"/>
        <w:gridCol w:w="32"/>
        <w:gridCol w:w="119"/>
        <w:gridCol w:w="4"/>
        <w:gridCol w:w="172"/>
        <w:gridCol w:w="98"/>
        <w:gridCol w:w="197"/>
        <w:gridCol w:w="238"/>
        <w:gridCol w:w="57"/>
        <w:gridCol w:w="282"/>
        <w:gridCol w:w="13"/>
        <w:gridCol w:w="295"/>
        <w:gridCol w:w="61"/>
        <w:gridCol w:w="234"/>
        <w:gridCol w:w="295"/>
        <w:gridCol w:w="145"/>
        <w:gridCol w:w="150"/>
        <w:gridCol w:w="120"/>
        <w:gridCol w:w="178"/>
        <w:gridCol w:w="295"/>
        <w:gridCol w:w="275"/>
        <w:gridCol w:w="20"/>
        <w:gridCol w:w="4"/>
        <w:gridCol w:w="291"/>
        <w:gridCol w:w="117"/>
        <w:gridCol w:w="48"/>
        <w:gridCol w:w="87"/>
        <w:gridCol w:w="43"/>
        <w:gridCol w:w="169"/>
        <w:gridCol w:w="126"/>
        <w:gridCol w:w="226"/>
        <w:gridCol w:w="69"/>
        <w:gridCol w:w="208"/>
        <w:gridCol w:w="87"/>
        <w:gridCol w:w="60"/>
        <w:gridCol w:w="235"/>
        <w:gridCol w:w="295"/>
        <w:gridCol w:w="295"/>
        <w:gridCol w:w="71"/>
        <w:gridCol w:w="224"/>
        <w:gridCol w:w="160"/>
        <w:gridCol w:w="135"/>
        <w:gridCol w:w="295"/>
        <w:gridCol w:w="229"/>
        <w:gridCol w:w="66"/>
        <w:gridCol w:w="295"/>
        <w:gridCol w:w="295"/>
        <w:gridCol w:w="295"/>
        <w:gridCol w:w="92"/>
        <w:gridCol w:w="203"/>
        <w:gridCol w:w="295"/>
        <w:gridCol w:w="306"/>
      </w:tblGrid>
      <w:tr w:rsidR="005E1DF5" w:rsidRPr="00C76A80" w:rsidTr="00FE0377">
        <w:tc>
          <w:tcPr>
            <w:tcW w:w="317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C76A80">
              <w:rPr>
                <w:rFonts w:ascii="Arial" w:hAnsi="Arial" w:cs="Arial"/>
                <w:b/>
                <w:sz w:val="24"/>
                <w:szCs w:val="24"/>
                <w:lang w:val="en-GB"/>
              </w:rPr>
              <w:t>Cover Sheet</w:t>
            </w:r>
          </w:p>
        </w:tc>
        <w:tc>
          <w:tcPr>
            <w:tcW w:w="3263" w:type="dxa"/>
            <w:gridSpan w:val="13"/>
            <w:tcBorders>
              <w:top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965" w:type="dxa"/>
            <w:gridSpan w:val="30"/>
            <w:tcBorders>
              <w:top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909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E1DF5" w:rsidRPr="00C76A80" w:rsidTr="00FE0377">
        <w:tc>
          <w:tcPr>
            <w:tcW w:w="3175" w:type="dxa"/>
            <w:gridSpan w:val="6"/>
            <w:tcBorders>
              <w:left w:val="single" w:sz="12" w:space="0" w:color="auto"/>
            </w:tcBorders>
          </w:tcPr>
          <w:p w:rsidR="00294A37" w:rsidRPr="00C76A80" w:rsidRDefault="00CD290C" w:rsidP="003A6B48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sz w:val="20"/>
                <w:lang w:val="en-GB"/>
              </w:rPr>
              <w:t>Sender</w:t>
            </w:r>
          </w:p>
        </w:tc>
        <w:tc>
          <w:tcPr>
            <w:tcW w:w="3263" w:type="dxa"/>
            <w:gridSpan w:val="13"/>
          </w:tcPr>
          <w:p w:rsidR="00294A37" w:rsidRPr="00C76A80" w:rsidRDefault="00CD290C" w:rsidP="00AE1049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sz w:val="20"/>
                <w:lang w:val="en-GB"/>
              </w:rPr>
              <w:t>Recipient</w:t>
            </w:r>
          </w:p>
        </w:tc>
        <w:bookmarkStart w:id="1" w:name="Kontrollkästchen2"/>
        <w:tc>
          <w:tcPr>
            <w:tcW w:w="4965" w:type="dxa"/>
            <w:gridSpan w:val="30"/>
          </w:tcPr>
          <w:p w:rsidR="00294A37" w:rsidRPr="00C76A80" w:rsidRDefault="00294A37" w:rsidP="00FE0377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b/>
                <w:sz w:val="20"/>
                <w:lang w:val="en-GB"/>
              </w:rPr>
              <w:t>Production process and product release form</w:t>
            </w:r>
          </w:p>
        </w:tc>
        <w:tc>
          <w:tcPr>
            <w:tcW w:w="4909" w:type="dxa"/>
            <w:gridSpan w:val="27"/>
            <w:tcBorders>
              <w:right w:val="single" w:sz="12" w:space="0" w:color="auto"/>
            </w:tcBorders>
          </w:tcPr>
          <w:p w:rsidR="00294A37" w:rsidRPr="00C76A80" w:rsidRDefault="00CD290C" w:rsidP="00F550F9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sz w:val="20"/>
                <w:lang w:val="en-GB"/>
              </w:rPr>
              <w:t>Submission level</w:t>
            </w:r>
            <w:r w:rsidR="00294A37" w:rsidRPr="00C76A80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F550F9">
              <w:rPr>
                <w:rFonts w:ascii="Arial" w:hAnsi="Arial" w:cs="Arial"/>
                <w:sz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F9">
              <w:rPr>
                <w:rFonts w:ascii="Arial" w:hAnsi="Arial" w:cs="Arial"/>
                <w:sz w:val="20"/>
                <w:u w:val="single"/>
                <w:lang w:val="en-GB"/>
              </w:rPr>
              <w:instrText xml:space="preserve"> FORMTEXT </w:instrText>
            </w:r>
            <w:r w:rsidR="00F550F9">
              <w:rPr>
                <w:rFonts w:ascii="Arial" w:hAnsi="Arial" w:cs="Arial"/>
                <w:sz w:val="20"/>
                <w:u w:val="single"/>
                <w:lang w:val="en-GB"/>
              </w:rPr>
            </w:r>
            <w:r w:rsidR="00F550F9">
              <w:rPr>
                <w:rFonts w:ascii="Arial" w:hAnsi="Arial" w:cs="Arial"/>
                <w:sz w:val="20"/>
                <w:u w:val="single"/>
                <w:lang w:val="en-GB"/>
              </w:rPr>
              <w:fldChar w:fldCharType="separate"/>
            </w:r>
            <w:r w:rsidR="00F550F9">
              <w:rPr>
                <w:rFonts w:ascii="Arial" w:hAnsi="Arial" w:cs="Arial"/>
                <w:noProof/>
                <w:sz w:val="20"/>
                <w:u w:val="single"/>
                <w:lang w:val="en-GB"/>
              </w:rPr>
              <w:t> </w:t>
            </w:r>
            <w:r w:rsidR="00F550F9">
              <w:rPr>
                <w:rFonts w:ascii="Arial" w:hAnsi="Arial" w:cs="Arial"/>
                <w:noProof/>
                <w:sz w:val="20"/>
                <w:u w:val="single"/>
                <w:lang w:val="en-GB"/>
              </w:rPr>
              <w:t> </w:t>
            </w:r>
            <w:r w:rsidR="00F550F9">
              <w:rPr>
                <w:rFonts w:ascii="Arial" w:hAnsi="Arial" w:cs="Arial"/>
                <w:noProof/>
                <w:sz w:val="20"/>
                <w:u w:val="single"/>
                <w:lang w:val="en-GB"/>
              </w:rPr>
              <w:t> </w:t>
            </w:r>
            <w:r w:rsidR="00F550F9">
              <w:rPr>
                <w:rFonts w:ascii="Arial" w:hAnsi="Arial" w:cs="Arial"/>
                <w:noProof/>
                <w:sz w:val="20"/>
                <w:u w:val="single"/>
                <w:lang w:val="en-GB"/>
              </w:rPr>
              <w:t> </w:t>
            </w:r>
            <w:r w:rsidR="00F550F9">
              <w:rPr>
                <w:rFonts w:ascii="Arial" w:hAnsi="Arial" w:cs="Arial"/>
                <w:noProof/>
                <w:sz w:val="20"/>
                <w:u w:val="single"/>
                <w:lang w:val="en-GB"/>
              </w:rPr>
              <w:t> </w:t>
            </w:r>
            <w:r w:rsidR="00F550F9">
              <w:rPr>
                <w:rFonts w:ascii="Arial" w:hAnsi="Arial" w:cs="Arial"/>
                <w:sz w:val="20"/>
                <w:u w:val="single"/>
                <w:lang w:val="en-GB"/>
              </w:rPr>
              <w:fldChar w:fldCharType="end"/>
            </w:r>
          </w:p>
        </w:tc>
      </w:tr>
      <w:tr w:rsidR="005E1DF5" w:rsidRPr="00C76A80" w:rsidTr="00FE0377">
        <w:tc>
          <w:tcPr>
            <w:tcW w:w="3175" w:type="dxa"/>
            <w:gridSpan w:val="6"/>
            <w:tcBorders>
              <w:left w:val="single" w:sz="12" w:space="0" w:color="auto"/>
            </w:tcBorders>
          </w:tcPr>
          <w:p w:rsidR="00294A37" w:rsidRPr="00C76A80" w:rsidRDefault="00294A37" w:rsidP="003A6B48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263" w:type="dxa"/>
            <w:gridSpan w:val="13"/>
          </w:tcPr>
          <w:p w:rsidR="00294A37" w:rsidRPr="00F550F9" w:rsidRDefault="00294A37" w:rsidP="00AE1049">
            <w:pPr>
              <w:spacing w:before="20" w:after="20"/>
              <w:rPr>
                <w:rFonts w:ascii="Arial" w:hAnsi="Arial" w:cs="Arial"/>
                <w:noProof/>
                <w:sz w:val="20"/>
                <w:lang w:val="en-GB"/>
              </w:rPr>
            </w:pP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Abteilung"/>
                  <w:textInput/>
                </w:ffData>
              </w:fldChar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noProof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fldChar w:fldCharType="end"/>
            </w:r>
          </w:p>
        </w:tc>
        <w:bookmarkStart w:id="2" w:name="Kontrollkästchen13"/>
        <w:tc>
          <w:tcPr>
            <w:tcW w:w="4965" w:type="dxa"/>
            <w:gridSpan w:val="30"/>
          </w:tcPr>
          <w:p w:rsidR="00294A37" w:rsidRPr="00C76A80" w:rsidRDefault="00294A37" w:rsidP="00FE0377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b/>
                <w:sz w:val="20"/>
                <w:lang w:val="en-GB"/>
              </w:rPr>
              <w:t>Report covering other samples</w:t>
            </w:r>
          </w:p>
        </w:tc>
        <w:tc>
          <w:tcPr>
            <w:tcW w:w="4909" w:type="dxa"/>
            <w:gridSpan w:val="27"/>
            <w:tcBorders>
              <w:right w:val="single" w:sz="12" w:space="0" w:color="auto"/>
            </w:tcBorders>
          </w:tcPr>
          <w:p w:rsidR="00294A37" w:rsidRPr="00C76A80" w:rsidRDefault="00294A37" w:rsidP="00FE0377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9B5510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sz w:val="20"/>
                <w:lang w:val="en-GB"/>
              </w:rPr>
              <w:t>Reapprove of PPA Process</w:t>
            </w:r>
          </w:p>
        </w:tc>
      </w:tr>
      <w:tr w:rsidR="005E1DF5" w:rsidRPr="002E5058" w:rsidTr="00FE0377">
        <w:tc>
          <w:tcPr>
            <w:tcW w:w="3175" w:type="dxa"/>
            <w:gridSpan w:val="6"/>
            <w:tcBorders>
              <w:left w:val="single" w:sz="12" w:space="0" w:color="auto"/>
            </w:tcBorders>
          </w:tcPr>
          <w:p w:rsidR="00294A37" w:rsidRPr="00C76A80" w:rsidRDefault="00294A37" w:rsidP="003A6B48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263" w:type="dxa"/>
            <w:gridSpan w:val="13"/>
          </w:tcPr>
          <w:p w:rsidR="00294A37" w:rsidRPr="00C76A80" w:rsidRDefault="00294A37" w:rsidP="00AE1049">
            <w:pPr>
              <w:spacing w:before="20" w:after="20"/>
              <w:rPr>
                <w:rFonts w:ascii="Arial" w:hAnsi="Arial" w:cs="Arial"/>
                <w:noProof/>
                <w:sz w:val="20"/>
                <w:lang w:val="en-GB"/>
              </w:rPr>
            </w:pP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/>
                </w:ffData>
              </w:fldChar>
            </w:r>
            <w:bookmarkStart w:id="3" w:name="Text8"/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noProof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965" w:type="dxa"/>
            <w:gridSpan w:val="30"/>
          </w:tcPr>
          <w:p w:rsidR="00294A37" w:rsidRPr="00C76A80" w:rsidRDefault="00294A37" w:rsidP="00FE0377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4" w:name="Kontrollkästchen5"/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sz w:val="20"/>
                <w:lang w:val="en-GB"/>
              </w:rPr>
              <w:t>Sample submission</w:t>
            </w:r>
          </w:p>
        </w:tc>
        <w:tc>
          <w:tcPr>
            <w:tcW w:w="4909" w:type="dxa"/>
            <w:gridSpan w:val="27"/>
            <w:tcBorders>
              <w:right w:val="single" w:sz="12" w:space="0" w:color="auto"/>
            </w:tcBorders>
          </w:tcPr>
          <w:p w:rsidR="00294A37" w:rsidRPr="00C76A80" w:rsidRDefault="00294A37" w:rsidP="00FE0377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9B5510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sz w:val="20"/>
                <w:lang w:val="en-GB"/>
              </w:rPr>
              <w:t>Long-term production stop (more than 12 months)</w:t>
            </w:r>
          </w:p>
        </w:tc>
      </w:tr>
      <w:tr w:rsidR="005E1DF5" w:rsidRPr="002E5058" w:rsidTr="00FE0377">
        <w:tc>
          <w:tcPr>
            <w:tcW w:w="3175" w:type="dxa"/>
            <w:gridSpan w:val="6"/>
            <w:tcBorders>
              <w:left w:val="single" w:sz="12" w:space="0" w:color="auto"/>
            </w:tcBorders>
          </w:tcPr>
          <w:p w:rsidR="005212B5" w:rsidRPr="00C76A80" w:rsidRDefault="005212B5" w:rsidP="003A6B48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helpText w:type="text" w:val="Werk"/>
                  <w:textInput/>
                </w:ffData>
              </w:fldChar>
            </w:r>
            <w:bookmarkStart w:id="5" w:name="Text2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3263" w:type="dxa"/>
            <w:gridSpan w:val="13"/>
          </w:tcPr>
          <w:p w:rsidR="005212B5" w:rsidRPr="00C76A80" w:rsidRDefault="005212B5" w:rsidP="00AE1049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/>
                </w:ffData>
              </w:fldChar>
            </w:r>
            <w:bookmarkStart w:id="6" w:name="Text9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4965" w:type="dxa"/>
            <w:gridSpan w:val="30"/>
          </w:tcPr>
          <w:p w:rsidR="005212B5" w:rsidRPr="00C76A80" w:rsidRDefault="005212B5" w:rsidP="00FE0377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7" w:name="Kontrollkästchen6"/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sz w:val="20"/>
                <w:lang w:val="en-GB"/>
              </w:rPr>
              <w:t>New parts</w:t>
            </w:r>
          </w:p>
        </w:tc>
        <w:tc>
          <w:tcPr>
            <w:tcW w:w="4909" w:type="dxa"/>
            <w:gridSpan w:val="27"/>
            <w:tcBorders>
              <w:right w:val="single" w:sz="12" w:space="0" w:color="auto"/>
            </w:tcBorders>
          </w:tcPr>
          <w:p w:rsidR="005212B5" w:rsidRPr="00C76A80" w:rsidRDefault="005212B5" w:rsidP="00FE0377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9B5510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sz w:val="20"/>
                <w:lang w:val="en-GB"/>
              </w:rPr>
              <w:t>Modification in the supply chain</w:t>
            </w:r>
          </w:p>
        </w:tc>
      </w:tr>
      <w:tr w:rsidR="005E1DF5" w:rsidRPr="00C76A80" w:rsidTr="00FE0377">
        <w:tc>
          <w:tcPr>
            <w:tcW w:w="3175" w:type="dxa"/>
            <w:gridSpan w:val="6"/>
            <w:tcBorders>
              <w:left w:val="single" w:sz="12" w:space="0" w:color="auto"/>
            </w:tcBorders>
          </w:tcPr>
          <w:p w:rsidR="005212B5" w:rsidRPr="00C76A80" w:rsidRDefault="005212B5" w:rsidP="003A6B48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helpText w:type="text" w:val="Straße/Postfach + Ort"/>
                  <w:textInput/>
                </w:ffData>
              </w:fldChar>
            </w:r>
            <w:bookmarkStart w:id="8" w:name="Text4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263" w:type="dxa"/>
            <w:gridSpan w:val="13"/>
          </w:tcPr>
          <w:p w:rsidR="005212B5" w:rsidRPr="00C76A80" w:rsidRDefault="005212B5" w:rsidP="00AE1049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bookmarkStart w:id="9" w:name="Text10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4965" w:type="dxa"/>
            <w:gridSpan w:val="30"/>
          </w:tcPr>
          <w:p w:rsidR="005212B5" w:rsidRPr="00C76A80" w:rsidRDefault="005212B5" w:rsidP="00FE0377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10" w:name="Kontrollkästchen7"/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FORMCHECKBOX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D290C" w:rsidRPr="00C76A80">
              <w:rPr>
                <w:rFonts w:ascii="Arial" w:hAnsi="Arial" w:cs="Arial"/>
                <w:sz w:val="20"/>
                <w:lang w:val="en-GB"/>
              </w:rPr>
              <w:t>Product modification:</w:t>
            </w:r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bookmarkStart w:id="11" w:name="Text7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="006D72F0" w:rsidRPr="00C76A80">
              <w:rPr>
                <w:rFonts w:ascii="Arial" w:hAnsi="Arial" w:cs="Arial"/>
                <w:sz w:val="20"/>
                <w:lang w:val="en-GB"/>
              </w:rPr>
              <w:instrText>FORMTEXT</w:instrText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4909" w:type="dxa"/>
            <w:gridSpan w:val="27"/>
            <w:tcBorders>
              <w:right w:val="single" w:sz="12" w:space="0" w:color="auto"/>
            </w:tcBorders>
          </w:tcPr>
          <w:p w:rsidR="005212B5" w:rsidRPr="00C76A80" w:rsidRDefault="005212B5" w:rsidP="0041531D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95041" w:rsidRPr="00C76A80" w:rsidTr="00FE0377">
        <w:tc>
          <w:tcPr>
            <w:tcW w:w="6438" w:type="dxa"/>
            <w:gridSpan w:val="19"/>
            <w:tcBorders>
              <w:left w:val="single" w:sz="12" w:space="0" w:color="auto"/>
              <w:bottom w:val="single" w:sz="12" w:space="0" w:color="auto"/>
            </w:tcBorders>
          </w:tcPr>
          <w:p w:rsidR="00195041" w:rsidRPr="00C76A80" w:rsidRDefault="00195041" w:rsidP="003A6B48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74" w:type="dxa"/>
            <w:gridSpan w:val="57"/>
            <w:tcBorders>
              <w:bottom w:val="single" w:sz="12" w:space="0" w:color="auto"/>
              <w:right w:val="single" w:sz="12" w:space="0" w:color="auto"/>
            </w:tcBorders>
          </w:tcPr>
          <w:p w:rsidR="00195041" w:rsidRPr="00C76A80" w:rsidRDefault="00195041" w:rsidP="00FE0377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bookmarkStart w:id="12" w:name="Kontrollkästchen9"/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  <w:r w:rsidRPr="00C76A80">
              <w:rPr>
                <w:rFonts w:ascii="Arial" w:hAnsi="Arial" w:cs="Arial"/>
                <w:sz w:val="20"/>
                <w:lang w:val="en-GB"/>
              </w:rPr>
              <w:t xml:space="preserve"> Production process modification: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Land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212B5" w:rsidRPr="00C76A80" w:rsidTr="00FE0377">
        <w:trPr>
          <w:cantSplit/>
        </w:trPr>
        <w:tc>
          <w:tcPr>
            <w:tcW w:w="16312" w:type="dxa"/>
            <w:gridSpan w:val="7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12B5" w:rsidRPr="00C76A80" w:rsidRDefault="005C40D5" w:rsidP="003A6B4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sz w:val="20"/>
                <w:lang w:val="en-GB"/>
              </w:rPr>
              <w:t>Attachments</w:t>
            </w:r>
            <w:r w:rsidR="00E76A7A" w:rsidRPr="00C76A80">
              <w:rPr>
                <w:rFonts w:ascii="Arial" w:hAnsi="Arial" w:cs="Arial"/>
                <w:b/>
                <w:sz w:val="20"/>
                <w:lang w:val="en-GB"/>
              </w:rPr>
              <w:t xml:space="preserve"> / items for inspection</w:t>
            </w:r>
          </w:p>
        </w:tc>
      </w:tr>
      <w:tr w:rsidR="005212B5" w:rsidRPr="00C76A80" w:rsidTr="00FE0377">
        <w:trPr>
          <w:cantSplit/>
        </w:trPr>
        <w:tc>
          <w:tcPr>
            <w:tcW w:w="16312" w:type="dxa"/>
            <w:gridSpan w:val="7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212B5" w:rsidRPr="000D641A" w:rsidRDefault="00E76A7A" w:rsidP="0040752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0D641A">
              <w:rPr>
                <w:rFonts w:ascii="Arial" w:hAnsi="Arial" w:cs="Arial"/>
                <w:b/>
                <w:sz w:val="18"/>
                <w:lang w:val="en-GB"/>
              </w:rPr>
              <w:t>Product / Process</w:t>
            </w:r>
          </w:p>
        </w:tc>
      </w:tr>
      <w:bookmarkStart w:id="13" w:name="Kontrollkästchen14"/>
      <w:tr w:rsidR="005E1DF5" w:rsidRPr="00C76A80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3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1.1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Geometry, dimension check</w:t>
            </w:r>
          </w:p>
        </w:tc>
        <w:tc>
          <w:tcPr>
            <w:tcW w:w="3847" w:type="dxa"/>
            <w:gridSpan w:val="16"/>
            <w:vAlign w:val="center"/>
          </w:tcPr>
          <w:p w:rsidR="005212B5" w:rsidRPr="000D641A" w:rsidRDefault="005212B5" w:rsidP="002F465F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1.9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ESD test</w:t>
            </w:r>
          </w:p>
        </w:tc>
        <w:tc>
          <w:tcPr>
            <w:tcW w:w="4138" w:type="dxa"/>
            <w:gridSpan w:val="27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8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Software test report</w:t>
            </w:r>
          </w:p>
        </w:tc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16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Tooling list</w:t>
            </w:r>
          </w:p>
        </w:tc>
      </w:tr>
      <w:bookmarkStart w:id="14" w:name="Kontrollkästchen17"/>
      <w:tr w:rsidR="005E1DF5" w:rsidRPr="00C76A80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4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1.2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Function check</w:t>
            </w:r>
          </w:p>
        </w:tc>
        <w:tc>
          <w:tcPr>
            <w:tcW w:w="3847" w:type="dxa"/>
            <w:gridSpan w:val="16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1.10 </w:t>
            </w:r>
            <w:r w:rsidR="00E76A7A" w:rsidRPr="000D641A">
              <w:rPr>
                <w:rFonts w:ascii="Arial" w:hAnsi="Arial" w:cs="Arial"/>
                <w:sz w:val="18"/>
                <w:lang w:val="en-GB"/>
              </w:rPr>
              <w:t>Reliability tests</w:t>
            </w:r>
          </w:p>
        </w:tc>
        <w:tc>
          <w:tcPr>
            <w:tcW w:w="4138" w:type="dxa"/>
            <w:gridSpan w:val="27"/>
            <w:vAlign w:val="center"/>
          </w:tcPr>
          <w:p w:rsidR="005212B5" w:rsidRPr="000D641A" w:rsidRDefault="005212B5" w:rsidP="00466613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9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Process FMEA</w:t>
            </w:r>
          </w:p>
        </w:tc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17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Confirmation of agreed capacity</w:t>
            </w:r>
          </w:p>
        </w:tc>
      </w:tr>
      <w:bookmarkStart w:id="15" w:name="Kontrollkästchen20"/>
      <w:tr w:rsidR="005E1DF5" w:rsidRPr="00C76A80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5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1.3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Material check</w:t>
            </w:r>
          </w:p>
        </w:tc>
        <w:tc>
          <w:tcPr>
            <w:tcW w:w="3847" w:type="dxa"/>
            <w:gridSpan w:val="16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E76A7A" w:rsidRPr="000D641A">
              <w:rPr>
                <w:rFonts w:ascii="Arial" w:hAnsi="Arial" w:cs="Arial"/>
                <w:sz w:val="18"/>
                <w:lang w:val="en-GB"/>
              </w:rPr>
              <w:t>Samples</w:t>
            </w:r>
          </w:p>
        </w:tc>
        <w:tc>
          <w:tcPr>
            <w:tcW w:w="4138" w:type="dxa"/>
            <w:gridSpan w:val="27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10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Process flow chart</w:t>
            </w:r>
          </w:p>
        </w:tc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18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Written self-assessment</w:t>
            </w:r>
          </w:p>
        </w:tc>
      </w:tr>
      <w:bookmarkStart w:id="16" w:name="Kontrollkästchen23"/>
      <w:tr w:rsidR="005E1DF5" w:rsidRPr="00C76A80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6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1.4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Haptic check</w:t>
            </w:r>
          </w:p>
        </w:tc>
        <w:tc>
          <w:tcPr>
            <w:tcW w:w="3847" w:type="dxa"/>
            <w:gridSpan w:val="16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E76A7A" w:rsidRPr="000D641A">
              <w:rPr>
                <w:rFonts w:ascii="Arial" w:hAnsi="Arial" w:cs="Arial"/>
                <w:sz w:val="18"/>
                <w:lang w:val="en-GB"/>
              </w:rPr>
              <w:t>Technical specification</w:t>
            </w:r>
          </w:p>
        </w:tc>
        <w:tc>
          <w:tcPr>
            <w:tcW w:w="4138" w:type="dxa"/>
            <w:gridSpan w:val="27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11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Production control plan</w:t>
            </w:r>
          </w:p>
        </w:tc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19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Part history</w:t>
            </w:r>
          </w:p>
        </w:tc>
      </w:tr>
      <w:bookmarkStart w:id="17" w:name="Kontrollkästchen26"/>
      <w:tr w:rsidR="005E1DF5" w:rsidRPr="002E5058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7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1.5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Acoustics check</w:t>
            </w:r>
          </w:p>
        </w:tc>
        <w:tc>
          <w:tcPr>
            <w:tcW w:w="3847" w:type="dxa"/>
            <w:gridSpan w:val="16"/>
            <w:vAlign w:val="center"/>
          </w:tcPr>
          <w:p w:rsidR="005212B5" w:rsidRPr="000D641A" w:rsidRDefault="005212B5" w:rsidP="004D0DE1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Product FMEA</w:t>
            </w:r>
          </w:p>
        </w:tc>
        <w:bookmarkStart w:id="18" w:name="Kontrollkästchen30"/>
        <w:tc>
          <w:tcPr>
            <w:tcW w:w="4138" w:type="dxa"/>
            <w:gridSpan w:val="27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8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12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Confirmation of process capability</w:t>
            </w:r>
          </w:p>
        </w:tc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2F465F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20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Confirmation of suitability of transport equipment</w:t>
            </w:r>
          </w:p>
        </w:tc>
      </w:tr>
      <w:tr w:rsidR="005E1DF5" w:rsidRPr="002E5058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D3553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1.6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Odo</w:t>
            </w:r>
            <w:r w:rsidR="00337265" w:rsidRPr="000D641A">
              <w:rPr>
                <w:rFonts w:ascii="Arial" w:hAnsi="Arial" w:cs="Arial"/>
                <w:sz w:val="18"/>
                <w:lang w:val="en-GB"/>
              </w:rPr>
              <w:t>u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r check</w:t>
            </w:r>
          </w:p>
        </w:tc>
        <w:bookmarkStart w:id="19" w:name="Kontrollkästchen24"/>
        <w:tc>
          <w:tcPr>
            <w:tcW w:w="3847" w:type="dxa"/>
            <w:gridSpan w:val="16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9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5 </w:t>
            </w:r>
            <w:r w:rsidR="00EE3D75" w:rsidRPr="000D641A">
              <w:rPr>
                <w:rFonts w:ascii="Arial" w:hAnsi="Arial" w:cs="Arial"/>
                <w:sz w:val="18"/>
                <w:lang w:val="en-GB"/>
              </w:rPr>
              <w:t>Design release</w:t>
            </w:r>
          </w:p>
        </w:tc>
        <w:tc>
          <w:tcPr>
            <w:tcW w:w="4138" w:type="dxa"/>
            <w:gridSpan w:val="27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13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Achievement of special characteristics</w:t>
            </w:r>
          </w:p>
        </w:tc>
        <w:bookmarkStart w:id="20" w:name="Kontrollkästchen28"/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C24C62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0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21 </w:t>
            </w:r>
            <w:r w:rsidR="00C24C62" w:rsidRPr="000D641A">
              <w:rPr>
                <w:rFonts w:ascii="Arial" w:hAnsi="Arial" w:cs="Arial"/>
                <w:sz w:val="18"/>
                <w:lang w:val="en-GB"/>
              </w:rPr>
              <w:t>PPA status of the supply chain</w:t>
            </w:r>
          </w:p>
        </w:tc>
      </w:tr>
      <w:tr w:rsidR="005E1DF5" w:rsidRPr="00C76A80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1.7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Appearance check</w:t>
            </w:r>
          </w:p>
        </w:tc>
        <w:bookmarkStart w:id="21" w:name="Kontrollkästchen22"/>
        <w:tc>
          <w:tcPr>
            <w:tcW w:w="3847" w:type="dxa"/>
            <w:gridSpan w:val="16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1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6 </w:t>
            </w:r>
            <w:r w:rsidR="00EE3D75" w:rsidRPr="000D641A">
              <w:rPr>
                <w:rFonts w:ascii="Arial" w:hAnsi="Arial" w:cs="Arial"/>
                <w:sz w:val="18"/>
                <w:lang w:val="en-GB"/>
              </w:rPr>
              <w:t>Compliance with legal requirements</w:t>
            </w:r>
          </w:p>
        </w:tc>
        <w:bookmarkStart w:id="22" w:name="Kontrollkästchen16"/>
        <w:tc>
          <w:tcPr>
            <w:tcW w:w="4138" w:type="dxa"/>
            <w:gridSpan w:val="27"/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2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14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Test /inspection equipment list</w:t>
            </w:r>
          </w:p>
        </w:tc>
        <w:tc>
          <w:tcPr>
            <w:tcW w:w="4861" w:type="dxa"/>
            <w:gridSpan w:val="26"/>
            <w:tcBorders>
              <w:righ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22 </w:t>
            </w:r>
            <w:r w:rsidR="005C40D5" w:rsidRPr="000D641A">
              <w:rPr>
                <w:rFonts w:ascii="Arial" w:hAnsi="Arial" w:cs="Arial"/>
                <w:sz w:val="18"/>
                <w:lang w:val="en-GB"/>
              </w:rPr>
              <w:t>Approval of coating systems</w:t>
            </w:r>
          </w:p>
        </w:tc>
      </w:tr>
      <w:bookmarkStart w:id="23" w:name="Kontrollkästchen29"/>
      <w:tr w:rsidR="005E1DF5" w:rsidRPr="00C76A80" w:rsidTr="00FE0377">
        <w:trPr>
          <w:cantSplit/>
          <w:trHeight w:val="255"/>
        </w:trPr>
        <w:tc>
          <w:tcPr>
            <w:tcW w:w="346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3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1.8 </w:t>
            </w:r>
            <w:r w:rsidR="00B81A98" w:rsidRPr="000D641A">
              <w:rPr>
                <w:rFonts w:ascii="Arial" w:hAnsi="Arial" w:cs="Arial"/>
                <w:sz w:val="18"/>
                <w:lang w:val="en-GB"/>
              </w:rPr>
              <w:t>Surface check</w:t>
            </w:r>
          </w:p>
        </w:tc>
        <w:bookmarkStart w:id="24" w:name="Kontrollkästchen25"/>
        <w:tc>
          <w:tcPr>
            <w:tcW w:w="3847" w:type="dxa"/>
            <w:gridSpan w:val="16"/>
            <w:tcBorders>
              <w:bottom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4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7 </w:t>
            </w:r>
            <w:r w:rsidR="00EE3D75" w:rsidRPr="000D641A">
              <w:rPr>
                <w:rFonts w:ascii="Arial" w:hAnsi="Arial" w:cs="Arial"/>
                <w:sz w:val="18"/>
                <w:lang w:val="en-GB"/>
              </w:rPr>
              <w:t>Material data sheet / IMDS</w:t>
            </w:r>
          </w:p>
        </w:tc>
        <w:bookmarkStart w:id="25" w:name="Kontrollkästchen19"/>
        <w:tc>
          <w:tcPr>
            <w:tcW w:w="4138" w:type="dxa"/>
            <w:gridSpan w:val="27"/>
            <w:tcBorders>
              <w:bottom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5"/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15 </w:t>
            </w:r>
            <w:r w:rsidR="009403B4" w:rsidRPr="000D641A">
              <w:rPr>
                <w:rFonts w:ascii="Arial" w:hAnsi="Arial" w:cs="Arial"/>
                <w:sz w:val="18"/>
                <w:lang w:val="en-GB"/>
              </w:rPr>
              <w:t>Capability study testing equipment</w:t>
            </w:r>
          </w:p>
        </w:tc>
        <w:tc>
          <w:tcPr>
            <w:tcW w:w="4861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2B5" w:rsidRPr="000D641A" w:rsidRDefault="005212B5" w:rsidP="00691429">
            <w:pPr>
              <w:rPr>
                <w:rFonts w:ascii="Arial" w:hAnsi="Arial" w:cs="Arial"/>
                <w:sz w:val="18"/>
                <w:lang w:val="en-GB"/>
              </w:rPr>
            </w:pPr>
            <w:r w:rsidRPr="000D641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6D72F0" w:rsidRPr="000D641A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Pr="000D641A">
              <w:rPr>
                <w:rFonts w:ascii="Arial" w:hAnsi="Arial" w:cs="Arial"/>
                <w:sz w:val="18"/>
                <w:lang w:val="en-GB"/>
              </w:rPr>
              <w:instrText xml:space="preserve"> </w:instrText>
            </w:r>
            <w:r w:rsidR="002E5058">
              <w:rPr>
                <w:rFonts w:ascii="Arial" w:hAnsi="Arial" w:cs="Arial"/>
                <w:sz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0D641A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C76A80" w:rsidRPr="000D641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0D641A">
              <w:rPr>
                <w:rFonts w:ascii="Arial" w:hAnsi="Arial" w:cs="Arial"/>
                <w:sz w:val="18"/>
                <w:lang w:val="en-GB"/>
              </w:rPr>
              <w:t xml:space="preserve">23 </w:t>
            </w:r>
            <w:r w:rsidR="005C40D5" w:rsidRPr="000D641A">
              <w:rPr>
                <w:rFonts w:ascii="Arial" w:hAnsi="Arial" w:cs="Arial"/>
                <w:sz w:val="18"/>
                <w:lang w:val="en-GB"/>
              </w:rPr>
              <w:t>Other</w:t>
            </w:r>
          </w:p>
        </w:tc>
      </w:tr>
      <w:tr w:rsidR="005212B5" w:rsidRPr="00C76A80" w:rsidTr="00FE0377">
        <w:trPr>
          <w:cantSplit/>
          <w:trHeight w:val="209"/>
        </w:trPr>
        <w:tc>
          <w:tcPr>
            <w:tcW w:w="16312" w:type="dxa"/>
            <w:gridSpan w:val="7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12B5" w:rsidRPr="00C76A80" w:rsidRDefault="005C40D5" w:rsidP="003A6B48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C76A80">
              <w:rPr>
                <w:rFonts w:ascii="Arial" w:hAnsi="Arial" w:cs="Arial"/>
                <w:b/>
                <w:szCs w:val="22"/>
                <w:lang w:val="en-GB"/>
              </w:rPr>
              <w:t>Supplier details</w:t>
            </w:r>
          </w:p>
        </w:tc>
      </w:tr>
      <w:tr w:rsidR="005E1DF5" w:rsidRPr="00C76A80" w:rsidTr="00FE0377">
        <w:trPr>
          <w:cantSplit/>
          <w:trHeight w:val="169"/>
        </w:trPr>
        <w:tc>
          <w:tcPr>
            <w:tcW w:w="275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E1DF5" w:rsidRPr="00C76A80" w:rsidRDefault="005E1DF5" w:rsidP="009B5510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Supplier/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t>production location:</w:t>
            </w:r>
            <w:bookmarkStart w:id="26" w:name="Text11"/>
          </w:p>
        </w:tc>
        <w:bookmarkEnd w:id="26"/>
        <w:tc>
          <w:tcPr>
            <w:tcW w:w="3544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195041" w:rsidRDefault="005E1DF5" w:rsidP="003A6B48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instrText xml:space="preserve"> FORMTEXT </w:instrTex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fldChar w:fldCharType="separate"/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195041" w:rsidRDefault="005E1DF5" w:rsidP="005E1DF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Ident. No./ DUNS</w:t>
            </w:r>
          </w:p>
        </w:tc>
        <w:tc>
          <w:tcPr>
            <w:tcW w:w="2835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195041" w:rsidRDefault="005E1DF5" w:rsidP="003A6B48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instrText xml:space="preserve"> FORMTEXT </w:instrTex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fldChar w:fldCharType="separate"/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C76A80" w:rsidRDefault="005E1DF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Customer:</w:t>
            </w:r>
          </w:p>
        </w:tc>
        <w:tc>
          <w:tcPr>
            <w:tcW w:w="2506" w:type="dxa"/>
            <w:gridSpan w:val="11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AE77C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AE77C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E77C7">
              <w:rPr>
                <w:rFonts w:ascii="Arial" w:hAnsi="Arial" w:cs="Arial"/>
                <w:sz w:val="20"/>
                <w:lang w:val="en-GB"/>
              </w:rPr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55"/>
        </w:trPr>
        <w:tc>
          <w:tcPr>
            <w:tcW w:w="275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E1DF5" w:rsidRPr="00C76A80" w:rsidRDefault="005E1DF5" w:rsidP="00403ABD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Part description: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instrText xml:space="preserve"> FORMTEXT </w:instrTex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fldChar w:fldCharType="separate"/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195041" w:rsidRDefault="005E1DF5" w:rsidP="005E1DF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Delivery note </w:t>
            </w:r>
            <w:r>
              <w:rPr>
                <w:rFonts w:ascii="Arial" w:hAnsi="Arial" w:cs="Arial"/>
                <w:sz w:val="20"/>
                <w:lang w:val="en-GB"/>
              </w:rPr>
              <w:t>N</w:t>
            </w:r>
            <w:r w:rsidRPr="00C76A80">
              <w:rPr>
                <w:rFonts w:ascii="Arial" w:hAnsi="Arial" w:cs="Arial"/>
                <w:sz w:val="20"/>
                <w:lang w:val="en-GB"/>
              </w:rPr>
              <w:t>o.:</w:t>
            </w:r>
          </w:p>
        </w:tc>
        <w:tc>
          <w:tcPr>
            <w:tcW w:w="2835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instrText xml:space="preserve"> FORMTEXT </w:instrTex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fldChar w:fldCharType="separate"/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C76A80" w:rsidRDefault="005E1DF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Report No.:</w:t>
            </w:r>
          </w:p>
        </w:tc>
        <w:tc>
          <w:tcPr>
            <w:tcW w:w="2506" w:type="dxa"/>
            <w:gridSpan w:val="11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AE77C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AE77C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E77C7">
              <w:rPr>
                <w:rFonts w:ascii="Arial" w:hAnsi="Arial" w:cs="Arial"/>
                <w:sz w:val="20"/>
                <w:lang w:val="en-GB"/>
              </w:rPr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55"/>
        </w:trPr>
        <w:tc>
          <w:tcPr>
            <w:tcW w:w="275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Part No: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13764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13764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37646">
              <w:rPr>
                <w:rFonts w:ascii="Arial" w:hAnsi="Arial" w:cs="Arial"/>
                <w:sz w:val="20"/>
                <w:lang w:val="en-GB"/>
              </w:rPr>
            </w:r>
            <w:r w:rsidRPr="0013764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Quantity supplied:</w:t>
            </w:r>
          </w:p>
        </w:tc>
        <w:tc>
          <w:tcPr>
            <w:tcW w:w="2835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BA502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BA502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A5027">
              <w:rPr>
                <w:rFonts w:ascii="Arial" w:hAnsi="Arial" w:cs="Arial"/>
                <w:sz w:val="20"/>
                <w:lang w:val="en-GB"/>
              </w:rPr>
            </w:r>
            <w:r w:rsidRPr="00BA502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C76A80" w:rsidRDefault="005E1DF5" w:rsidP="005E1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Goods Inwards N</w:t>
            </w:r>
            <w:r w:rsidRPr="00C76A80">
              <w:rPr>
                <w:rFonts w:ascii="Arial" w:hAnsi="Arial" w:cs="Arial"/>
                <w:lang w:val="en-GB"/>
              </w:rPr>
              <w:t>o./ date:</w:t>
            </w:r>
          </w:p>
        </w:tc>
        <w:tc>
          <w:tcPr>
            <w:tcW w:w="2506" w:type="dxa"/>
            <w:gridSpan w:val="11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AE77C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AE77C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E77C7">
              <w:rPr>
                <w:rFonts w:ascii="Arial" w:hAnsi="Arial" w:cs="Arial"/>
                <w:sz w:val="20"/>
                <w:lang w:val="en-GB"/>
              </w:rPr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55"/>
        </w:trPr>
        <w:tc>
          <w:tcPr>
            <w:tcW w:w="275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Drawing No: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13764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13764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37646">
              <w:rPr>
                <w:rFonts w:ascii="Arial" w:hAnsi="Arial" w:cs="Arial"/>
                <w:sz w:val="20"/>
                <w:lang w:val="en-GB"/>
              </w:rPr>
            </w:r>
            <w:r w:rsidRPr="0013764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Batch No.:</w:t>
            </w:r>
          </w:p>
        </w:tc>
        <w:tc>
          <w:tcPr>
            <w:tcW w:w="2835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BA502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BA502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A5027">
              <w:rPr>
                <w:rFonts w:ascii="Arial" w:hAnsi="Arial" w:cs="Arial"/>
                <w:sz w:val="20"/>
                <w:lang w:val="en-GB"/>
              </w:rPr>
            </w:r>
            <w:r w:rsidRPr="00BA502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DF5" w:rsidRPr="00C76A80" w:rsidRDefault="005E1DF5" w:rsidP="005E1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Order schedule N</w:t>
            </w:r>
            <w:r w:rsidRPr="00C76A80">
              <w:rPr>
                <w:rFonts w:ascii="Arial" w:hAnsi="Arial" w:cs="Arial"/>
                <w:lang w:val="en-GB"/>
              </w:rPr>
              <w:t>o./ date:</w:t>
            </w:r>
          </w:p>
        </w:tc>
        <w:tc>
          <w:tcPr>
            <w:tcW w:w="2506" w:type="dxa"/>
            <w:gridSpan w:val="11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AE77C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AE77C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E77C7">
              <w:rPr>
                <w:rFonts w:ascii="Arial" w:hAnsi="Arial" w:cs="Arial"/>
                <w:sz w:val="20"/>
                <w:lang w:val="en-GB"/>
              </w:rPr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240"/>
        </w:trPr>
        <w:tc>
          <w:tcPr>
            <w:tcW w:w="275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Issue</w:t>
            </w:r>
            <w:r w:rsidRPr="00C76A80">
              <w:rPr>
                <w:rFonts w:ascii="Arial" w:hAnsi="Arial" w:cs="Arial"/>
                <w:sz w:val="20"/>
                <w:lang w:val="en-GB"/>
              </w:rPr>
              <w:t>/ date: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13764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13764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37646">
              <w:rPr>
                <w:rFonts w:ascii="Arial" w:hAnsi="Arial" w:cs="Arial"/>
                <w:sz w:val="20"/>
                <w:lang w:val="en-GB"/>
              </w:rPr>
            </w:r>
            <w:r w:rsidRPr="0013764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3764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Weight of sample:</w:t>
            </w:r>
          </w:p>
        </w:tc>
        <w:tc>
          <w:tcPr>
            <w:tcW w:w="2835" w:type="dxa"/>
            <w:gridSpan w:val="1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BA502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BA502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A5027">
              <w:rPr>
                <w:rFonts w:ascii="Arial" w:hAnsi="Arial" w:cs="Arial"/>
                <w:sz w:val="20"/>
                <w:lang w:val="en-GB"/>
              </w:rPr>
            </w:r>
            <w:r w:rsidRPr="00BA502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A502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E1DF5" w:rsidRPr="00C76A80" w:rsidRDefault="005E1DF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Unloading point:</w:t>
            </w:r>
          </w:p>
        </w:tc>
        <w:tc>
          <w:tcPr>
            <w:tcW w:w="2506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E1DF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AE77C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AE77C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E77C7">
              <w:rPr>
                <w:rFonts w:ascii="Arial" w:hAnsi="Arial" w:cs="Arial"/>
                <w:sz w:val="20"/>
                <w:lang w:val="en-GB"/>
              </w:rPr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E77C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212B5" w:rsidRPr="002E5058" w:rsidTr="00FE0377">
        <w:trPr>
          <w:cantSplit/>
          <w:trHeight w:val="275"/>
        </w:trPr>
        <w:tc>
          <w:tcPr>
            <w:tcW w:w="16312" w:type="dxa"/>
            <w:gridSpan w:val="7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12B5" w:rsidRPr="00C76A80" w:rsidRDefault="00704CD5" w:rsidP="003201EF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C76A80">
              <w:rPr>
                <w:rFonts w:ascii="Arial" w:hAnsi="Arial" w:cs="Arial"/>
                <w:b/>
                <w:szCs w:val="22"/>
                <w:lang w:val="en-GB"/>
              </w:rPr>
              <w:t>Confirmation by supplier</w:t>
            </w:r>
            <w:r w:rsidRPr="00C76A80">
              <w:rPr>
                <w:rFonts w:ascii="Arial" w:hAnsi="Arial" w:cs="Arial"/>
                <w:szCs w:val="22"/>
                <w:lang w:val="en-GB"/>
              </w:rPr>
              <w:t xml:space="preserve"> – It is hereby confirmed that the sample submission has been carried out in accordance with the agreed submission stages to VDA Band 2</w:t>
            </w:r>
          </w:p>
        </w:tc>
      </w:tr>
      <w:tr w:rsidR="005E1DF5" w:rsidRPr="002E5058" w:rsidTr="00FE0377">
        <w:trPr>
          <w:cantSplit/>
        </w:trPr>
        <w:tc>
          <w:tcPr>
            <w:tcW w:w="1400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704CD5" w:rsidRPr="00C76A80" w:rsidRDefault="00704CD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277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704CD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04CD5" w:rsidRPr="00C76A80" w:rsidRDefault="00704CD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2977" w:type="dxa"/>
            <w:gridSpan w:val="18"/>
            <w:tcBorders>
              <w:top w:val="single" w:sz="6" w:space="0" w:color="auto"/>
              <w:left w:val="nil"/>
            </w:tcBorders>
          </w:tcPr>
          <w:p w:rsidR="00704CD5" w:rsidRPr="00C76A80" w:rsidRDefault="005E1DF5" w:rsidP="00AE1049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741" w:type="dxa"/>
            <w:gridSpan w:val="4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04CD5" w:rsidRPr="00C76A80" w:rsidRDefault="00704CD5" w:rsidP="00714042">
            <w:pPr>
              <w:tabs>
                <w:tab w:val="left" w:pos="355"/>
              </w:tabs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FE037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t xml:space="preserve">The IMDS data-set has been drawn up under IMDS ID-No.: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60"/>
        </w:trPr>
        <w:tc>
          <w:tcPr>
            <w:tcW w:w="1400" w:type="dxa"/>
            <w:gridSpan w:val="3"/>
            <w:tcBorders>
              <w:left w:val="single" w:sz="12" w:space="0" w:color="auto"/>
            </w:tcBorders>
          </w:tcPr>
          <w:p w:rsidR="00704CD5" w:rsidRPr="00C76A80" w:rsidRDefault="00704CD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Dept.:</w:t>
            </w:r>
          </w:p>
        </w:tc>
        <w:tc>
          <w:tcPr>
            <w:tcW w:w="2776" w:type="dxa"/>
            <w:gridSpan w:val="8"/>
            <w:tcBorders>
              <w:right w:val="single" w:sz="6" w:space="0" w:color="auto"/>
            </w:tcBorders>
          </w:tcPr>
          <w:p w:rsidR="00704CD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nil"/>
            </w:tcBorders>
          </w:tcPr>
          <w:p w:rsidR="00704CD5" w:rsidRPr="00C76A80" w:rsidRDefault="00704CD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Fax / E-mail:</w:t>
            </w:r>
          </w:p>
        </w:tc>
        <w:tc>
          <w:tcPr>
            <w:tcW w:w="2977" w:type="dxa"/>
            <w:gridSpan w:val="18"/>
            <w:tcBorders>
              <w:left w:val="nil"/>
            </w:tcBorders>
          </w:tcPr>
          <w:p w:rsidR="00704CD5" w:rsidRPr="00C76A80" w:rsidRDefault="005E1DF5" w:rsidP="00AE1049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741" w:type="dxa"/>
            <w:gridSpan w:val="44"/>
            <w:tcBorders>
              <w:left w:val="nil"/>
              <w:right w:val="single" w:sz="12" w:space="0" w:color="auto"/>
            </w:tcBorders>
          </w:tcPr>
          <w:p w:rsidR="00704CD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30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4CD5" w:rsidRPr="00C76A80" w:rsidRDefault="00704CD5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Comments:</w:t>
            </w:r>
          </w:p>
        </w:tc>
        <w:tc>
          <w:tcPr>
            <w:tcW w:w="9001" w:type="dxa"/>
            <w:gridSpan w:val="4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D5" w:rsidRPr="00C76A80" w:rsidRDefault="005E1DF5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04CD5" w:rsidRPr="00C76A80" w:rsidRDefault="00704CD5" w:rsidP="00704CD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210" w:type="dxa"/>
            <w:gridSpan w:val="21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04CD5" w:rsidRPr="00C76A80" w:rsidRDefault="00704CD5" w:rsidP="00AE1049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Signature: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20"/>
        </w:trPr>
        <w:tc>
          <w:tcPr>
            <w:tcW w:w="41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12B5" w:rsidRPr="00C76A80" w:rsidRDefault="00FA2EC7" w:rsidP="00C6160C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C76A80">
              <w:rPr>
                <w:rFonts w:ascii="Arial" w:hAnsi="Arial" w:cs="Arial"/>
                <w:b/>
                <w:szCs w:val="22"/>
                <w:lang w:val="en-GB"/>
              </w:rPr>
              <w:t>Customer´s decision</w:t>
            </w:r>
          </w:p>
        </w:tc>
        <w:tc>
          <w:tcPr>
            <w:tcW w:w="12148" w:type="dxa"/>
            <w:gridSpan w:val="6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12B5" w:rsidRPr="00C76A80" w:rsidRDefault="00FA2EC7" w:rsidP="00C6160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sz w:val="20"/>
                <w:lang w:val="en-GB"/>
              </w:rPr>
              <w:t>Releases</w:t>
            </w:r>
          </w:p>
        </w:tc>
      </w:tr>
      <w:tr w:rsidR="005E1DF5" w:rsidRPr="00C76A80" w:rsidTr="00FE0377">
        <w:trPr>
          <w:cantSplit/>
          <w:trHeight w:val="159"/>
        </w:trPr>
        <w:tc>
          <w:tcPr>
            <w:tcW w:w="416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2B5" w:rsidRPr="00C76A80" w:rsidRDefault="005212B5" w:rsidP="007951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12B5" w:rsidRPr="00C76A80" w:rsidRDefault="005212B5" w:rsidP="003B50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97" w:type="dxa"/>
            <w:gridSpan w:val="6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2B5" w:rsidRPr="00C76A80" w:rsidRDefault="00FA2EC7" w:rsidP="009B5510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sz w:val="20"/>
                <w:lang w:val="en-GB"/>
              </w:rPr>
              <w:t>Product / Process</w:t>
            </w:r>
          </w:p>
        </w:tc>
      </w:tr>
      <w:tr w:rsidR="005E1DF5" w:rsidRPr="00C76A80" w:rsidTr="00FE0377">
        <w:trPr>
          <w:cantSplit/>
          <w:trHeight w:val="560"/>
        </w:trPr>
        <w:tc>
          <w:tcPr>
            <w:tcW w:w="4164" w:type="dxa"/>
            <w:gridSpan w:val="10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12B5" w:rsidRPr="00C76A80" w:rsidRDefault="005212B5" w:rsidP="007951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2B5" w:rsidRPr="00C76A80" w:rsidRDefault="00FA2EC7" w:rsidP="003B50E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Overall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2B5" w:rsidRPr="00C76A80" w:rsidRDefault="00FA2EC7" w:rsidP="009B551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Overall process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2B5" w:rsidRPr="00C76A80" w:rsidRDefault="00FA2EC7" w:rsidP="009B551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Overall Product</w:t>
            </w:r>
          </w:p>
        </w:tc>
        <w:tc>
          <w:tcPr>
            <w:tcW w:w="2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1.5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1.6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E1DF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5212B5" w:rsidRPr="00C76A80">
              <w:rPr>
                <w:rFonts w:ascii="Arial" w:hAnsi="Arial" w:cs="Arial"/>
                <w:sz w:val="18"/>
                <w:szCs w:val="18"/>
                <w:lang w:val="en-GB"/>
              </w:rPr>
              <w:t>.8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1.9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641A">
              <w:rPr>
                <w:rFonts w:ascii="Arial" w:hAnsi="Arial" w:cs="Arial"/>
                <w:sz w:val="16"/>
                <w:szCs w:val="18"/>
                <w:lang w:val="en-GB"/>
              </w:rPr>
              <w:t>1.10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5212B5" w:rsidRPr="00C76A80" w:rsidRDefault="005212B5" w:rsidP="00F7494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</w:p>
        </w:tc>
      </w:tr>
      <w:tr w:rsidR="005E1DF5" w:rsidRPr="00C76A80" w:rsidTr="00FE0377">
        <w:trPr>
          <w:cantSplit/>
        </w:trPr>
        <w:tc>
          <w:tcPr>
            <w:tcW w:w="41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2EC7" w:rsidRPr="005E1DF5" w:rsidRDefault="00FA2EC7" w:rsidP="005E1DF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1DF5">
              <w:rPr>
                <w:rFonts w:ascii="Arial" w:hAnsi="Arial" w:cs="Arial"/>
                <w:b/>
                <w:sz w:val="18"/>
                <w:szCs w:val="18"/>
                <w:lang w:val="en-GB"/>
              </w:rPr>
              <w:t>OK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bookmarkStart w:id="27" w:name="Kontrollkästchen31"/>
        <w:tc>
          <w:tcPr>
            <w:tcW w:w="8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bookmarkStart w:id="28" w:name="Kontrollkästchen32"/>
        <w:tc>
          <w:tcPr>
            <w:tcW w:w="2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bookmarkStart w:id="29" w:name="Kontrollkästchen33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bookmarkStart w:id="30" w:name="Kontrollkästchen34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bookmarkStart w:id="31" w:name="Kontrollkästchen35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bookmarkStart w:id="32" w:name="Kontrollkästchen36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bookmarkStart w:id="33" w:name="Kontrollkästchen37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bookmarkStart w:id="34" w:name="Kontrollkästchen38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bookmarkStart w:id="35" w:name="Kontrollkästchen39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bookmarkStart w:id="36" w:name="Kontrollkästchen40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bookmarkStart w:id="37" w:name="Kontrollkästchen41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bookmarkStart w:id="38" w:name="Kontrollkästchen42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bookmarkStart w:id="39" w:name="Kontrollkästchen43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bookmarkStart w:id="40" w:name="Kontrollkästchen44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bookmarkStart w:id="41" w:name="Kontrollkästchen45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bookmarkStart w:id="42" w:name="Kontrollkästchen46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bookmarkStart w:id="43" w:name="Kontrollkästchen47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bookmarkStart w:id="44" w:name="Kontrollkästchen48"/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ind w:right="123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</w:tr>
      <w:tr w:rsidR="005E1DF5" w:rsidRPr="00C76A80" w:rsidTr="00FE0377">
        <w:trPr>
          <w:cantSplit/>
          <w:trHeight w:val="65"/>
        </w:trPr>
        <w:tc>
          <w:tcPr>
            <w:tcW w:w="4164" w:type="dxa"/>
            <w:gridSpan w:val="10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2EC7" w:rsidRPr="005E1DF5" w:rsidRDefault="00FA2EC7" w:rsidP="005E1DF5">
            <w:pPr>
              <w:rPr>
                <w:rFonts w:ascii="Arial" w:hAnsi="Arial" w:cs="Arial"/>
                <w:b/>
                <w:sz w:val="14"/>
                <w:szCs w:val="18"/>
                <w:lang w:val="en-GB"/>
              </w:rPr>
            </w:pPr>
            <w:r w:rsidRPr="005E1DF5">
              <w:rPr>
                <w:rFonts w:ascii="Arial" w:hAnsi="Arial" w:cs="Arial"/>
                <w:b/>
                <w:sz w:val="16"/>
                <w:szCs w:val="18"/>
                <w:lang w:val="en-GB"/>
              </w:rPr>
              <w:t>Conditionally OK – follow-on submission required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bookmarkStart w:id="45" w:name="Kontrollkästchen49"/>
        <w:tc>
          <w:tcPr>
            <w:tcW w:w="8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ind w:right="123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  <w:trHeight w:val="65"/>
        </w:trPr>
        <w:tc>
          <w:tcPr>
            <w:tcW w:w="416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7" w:rsidRPr="005E1DF5" w:rsidRDefault="00FA2EC7" w:rsidP="005E1DF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1DF5">
              <w:rPr>
                <w:rFonts w:ascii="Arial" w:hAnsi="Arial" w:cs="Arial"/>
                <w:b/>
                <w:sz w:val="18"/>
                <w:szCs w:val="18"/>
                <w:lang w:val="en-GB"/>
              </w:rPr>
              <w:t>NOK – reapprove of PPA required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bookmarkStart w:id="46" w:name="Kontrollkästchen67"/>
        <w:tc>
          <w:tcPr>
            <w:tcW w:w="85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  <w:bookmarkStart w:id="47" w:name="Kontrollkästchen68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bookmarkStart w:id="48" w:name="Kontrollkästchen69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bookmarkStart w:id="49" w:name="Kontrollkästchen70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bookmarkStart w:id="50" w:name="Kontrollkästchen71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  <w:bookmarkStart w:id="51" w:name="Kontrollkästchen72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bookmarkStart w:id="52" w:name="Kontrollkästchen73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  <w:bookmarkStart w:id="53" w:name="Kontrollkästchen74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3"/>
          </w:p>
        </w:tc>
        <w:bookmarkStart w:id="54" w:name="Kontrollkästchen75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4"/>
          </w:p>
        </w:tc>
        <w:bookmarkStart w:id="55" w:name="Kontrollkästchen76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5"/>
          </w:p>
        </w:tc>
        <w:bookmarkStart w:id="56" w:name="Kontrollkästchen77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6"/>
          </w:p>
        </w:tc>
        <w:bookmarkStart w:id="57" w:name="Kontrollkästchen78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7"/>
          </w:p>
        </w:tc>
        <w:bookmarkStart w:id="58" w:name="Kontrollkästchen79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8"/>
          </w:p>
        </w:tc>
        <w:bookmarkStart w:id="59" w:name="Kontrollkästchen80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9"/>
          </w:p>
        </w:tc>
        <w:bookmarkStart w:id="60" w:name="Kontrollkästchen81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0"/>
          </w:p>
        </w:tc>
        <w:bookmarkStart w:id="61" w:name="Kontrollkästchen82"/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1"/>
          </w:p>
        </w:tc>
        <w:bookmarkStart w:id="62" w:name="Kontrollkästchen83"/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EC7" w:rsidRPr="00C76A80" w:rsidRDefault="00FA2EC7" w:rsidP="005E1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2"/>
          </w:p>
        </w:tc>
        <w:bookmarkStart w:id="63" w:name="Kontrollkästchen84"/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C7" w:rsidRPr="00C76A80" w:rsidRDefault="00FA2EC7" w:rsidP="005E1DF5">
            <w:pPr>
              <w:ind w:right="123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E50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3"/>
          </w:p>
        </w:tc>
      </w:tr>
      <w:tr w:rsidR="005E1DF5" w:rsidRPr="00C76A80" w:rsidTr="00FE0377">
        <w:trPr>
          <w:cantSplit/>
          <w:trHeight w:val="61"/>
        </w:trPr>
        <w:tc>
          <w:tcPr>
            <w:tcW w:w="366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EC7" w:rsidRPr="00C76A80" w:rsidRDefault="005E1DF5" w:rsidP="005E1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Deviation approval N</w:t>
            </w:r>
            <w:r w:rsidR="00FA2EC7" w:rsidRPr="00C76A80">
              <w:rPr>
                <w:rFonts w:ascii="Arial" w:hAnsi="Arial" w:cs="Arial"/>
                <w:lang w:val="en-GB"/>
              </w:rPr>
              <w:t>o.: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C7" w:rsidRPr="00C76A80" w:rsidRDefault="00FA2EC7" w:rsidP="0040752B">
            <w:pPr>
              <w:tabs>
                <w:tab w:val="left" w:pos="3119"/>
                <w:tab w:val="left" w:pos="4820"/>
                <w:tab w:val="left" w:pos="6521"/>
              </w:tabs>
              <w:ind w:left="95"/>
              <w:rPr>
                <w:rFonts w:ascii="Arial" w:hAnsi="Arial" w:cs="Arial"/>
                <w:sz w:val="16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Valid until: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75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C7" w:rsidRPr="00C76A80" w:rsidRDefault="00FA2EC7" w:rsidP="0040752B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Quantity: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827" w:type="dxa"/>
            <w:gridSpan w:val="2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C7" w:rsidRPr="00C76A80" w:rsidRDefault="00FA2EC7" w:rsidP="0040752B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Follow-on submission date: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774" w:type="dxa"/>
            <w:gridSpan w:val="2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EC7" w:rsidRPr="00C76A80" w:rsidRDefault="00FA2EC7" w:rsidP="00FE0377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If returned: delivery note </w:t>
            </w:r>
            <w:r w:rsidR="005E1DF5">
              <w:rPr>
                <w:rFonts w:ascii="Arial" w:hAnsi="Arial" w:cs="Arial"/>
                <w:sz w:val="20"/>
                <w:lang w:val="en-GB"/>
              </w:rPr>
              <w:t>N</w:t>
            </w:r>
            <w:r w:rsidRPr="00C76A80">
              <w:rPr>
                <w:rFonts w:ascii="Arial" w:hAnsi="Arial" w:cs="Arial"/>
                <w:sz w:val="20"/>
                <w:lang w:val="en-GB"/>
              </w:rPr>
              <w:t xml:space="preserve">o. &amp; date: </w:t>
            </w:r>
            <w:bookmarkStart w:id="64" w:name="Text42"/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4"/>
          </w:p>
        </w:tc>
      </w:tr>
      <w:tr w:rsidR="005E1DF5" w:rsidRPr="00C76A80" w:rsidTr="00FE0377">
        <w:trPr>
          <w:cantSplit/>
          <w:trHeight w:val="245"/>
        </w:trPr>
        <w:tc>
          <w:tcPr>
            <w:tcW w:w="916" w:type="dxa"/>
            <w:tcBorders>
              <w:left w:val="single" w:sz="12" w:space="0" w:color="auto"/>
            </w:tcBorders>
          </w:tcPr>
          <w:p w:rsidR="003D3226" w:rsidRPr="00C76A80" w:rsidRDefault="003D3226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6946" w:type="dxa"/>
            <w:gridSpan w:val="26"/>
            <w:tcBorders>
              <w:right w:val="single" w:sz="6" w:space="0" w:color="auto"/>
            </w:tcBorders>
          </w:tcPr>
          <w:p w:rsidR="003D3226" w:rsidRPr="00C76A80" w:rsidRDefault="003D3226" w:rsidP="00F749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10"/>
            <w:tcBorders>
              <w:left w:val="single" w:sz="6" w:space="0" w:color="auto"/>
              <w:right w:val="nil"/>
            </w:tcBorders>
          </w:tcPr>
          <w:p w:rsidR="003D3226" w:rsidRPr="00C76A80" w:rsidRDefault="003D3226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7033" w:type="dxa"/>
            <w:gridSpan w:val="39"/>
            <w:tcBorders>
              <w:left w:val="nil"/>
              <w:right w:val="single" w:sz="12" w:space="0" w:color="auto"/>
            </w:tcBorders>
          </w:tcPr>
          <w:p w:rsidR="003D3226" w:rsidRPr="00C76A80" w:rsidRDefault="003D3226" w:rsidP="00F749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</w:trPr>
        <w:tc>
          <w:tcPr>
            <w:tcW w:w="916" w:type="dxa"/>
            <w:tcBorders>
              <w:left w:val="single" w:sz="12" w:space="0" w:color="auto"/>
              <w:bottom w:val="single" w:sz="6" w:space="0" w:color="auto"/>
            </w:tcBorders>
          </w:tcPr>
          <w:p w:rsidR="003D3226" w:rsidRPr="00C76A80" w:rsidRDefault="003D3226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Dept.:</w:t>
            </w:r>
          </w:p>
        </w:tc>
        <w:tc>
          <w:tcPr>
            <w:tcW w:w="6946" w:type="dxa"/>
            <w:gridSpan w:val="26"/>
            <w:tcBorders>
              <w:bottom w:val="single" w:sz="6" w:space="0" w:color="auto"/>
              <w:right w:val="single" w:sz="6" w:space="0" w:color="auto"/>
            </w:tcBorders>
          </w:tcPr>
          <w:p w:rsidR="003D3226" w:rsidRPr="00C76A80" w:rsidRDefault="003D3226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10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D3226" w:rsidRPr="00C76A80" w:rsidRDefault="003D3226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Fax/ E-mail:</w:t>
            </w:r>
          </w:p>
        </w:tc>
        <w:tc>
          <w:tcPr>
            <w:tcW w:w="7033" w:type="dxa"/>
            <w:gridSpan w:val="39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D3226" w:rsidRPr="00C76A80" w:rsidRDefault="00195041" w:rsidP="00833AF2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1DF5" w:rsidRPr="00C76A80" w:rsidTr="00FE0377">
        <w:trPr>
          <w:cantSplit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A2EC7" w:rsidRPr="00C76A80" w:rsidRDefault="00FA2EC7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Comments:</w:t>
            </w:r>
          </w:p>
        </w:tc>
        <w:tc>
          <w:tcPr>
            <w:tcW w:w="8897" w:type="dxa"/>
            <w:gridSpan w:val="40"/>
            <w:tcBorders>
              <w:top w:val="single" w:sz="6" w:space="0" w:color="auto"/>
              <w:right w:val="single" w:sz="6" w:space="0" w:color="auto"/>
            </w:tcBorders>
          </w:tcPr>
          <w:p w:rsidR="00FA2EC7" w:rsidRPr="00C76A80" w:rsidRDefault="00FA2EC7" w:rsidP="00714042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03" w:type="dxa"/>
            <w:gridSpan w:val="1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A2EC7" w:rsidRPr="00C76A80" w:rsidRDefault="00FA2EC7" w:rsidP="003A6B4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Date</w:t>
            </w:r>
            <w:r w:rsidR="005E1DF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86" w:type="dxa"/>
            <w:gridSpan w:val="1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A2EC7" w:rsidRPr="00C76A80" w:rsidRDefault="00FA2EC7" w:rsidP="00714042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Signature</w:t>
            </w:r>
            <w:r w:rsidR="005E1DF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A2EC7" w:rsidRPr="00C76A80" w:rsidTr="00FE0377">
        <w:tblPrEx>
          <w:tblCellMar>
            <w:left w:w="71" w:type="dxa"/>
            <w:right w:w="71" w:type="dxa"/>
          </w:tblCellMar>
        </w:tblPrEx>
        <w:tc>
          <w:tcPr>
            <w:tcW w:w="26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Distribution: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04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04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104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04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EC7" w:rsidRPr="00C76A80" w:rsidRDefault="00FA2EC7" w:rsidP="003A6B48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</w:tr>
    </w:tbl>
    <w:p w:rsidR="004A755B" w:rsidRPr="00C76A80" w:rsidRDefault="004A755B" w:rsidP="00C01165">
      <w:pPr>
        <w:rPr>
          <w:rFonts w:ascii="Arial" w:hAnsi="Arial" w:cs="Arial"/>
          <w:sz w:val="4"/>
          <w:szCs w:val="4"/>
          <w:lang w:val="en-GB"/>
        </w:rPr>
      </w:pPr>
    </w:p>
    <w:p w:rsidR="004A755B" w:rsidRPr="00C76A80" w:rsidRDefault="004A755B">
      <w:pPr>
        <w:rPr>
          <w:rFonts w:ascii="Arial" w:hAnsi="Arial" w:cs="Arial"/>
          <w:sz w:val="4"/>
          <w:szCs w:val="4"/>
          <w:lang w:val="en-GB"/>
        </w:rPr>
      </w:pPr>
    </w:p>
    <w:p w:rsidR="00E27205" w:rsidRPr="00C76A80" w:rsidRDefault="00E27205" w:rsidP="00C01165">
      <w:pPr>
        <w:rPr>
          <w:rFonts w:ascii="Arial" w:hAnsi="Arial" w:cs="Arial"/>
          <w:sz w:val="24"/>
          <w:szCs w:val="24"/>
          <w:lang w:val="en-GB"/>
        </w:rPr>
        <w:sectPr w:rsidR="00E27205" w:rsidRPr="00C76A80" w:rsidSect="007D160F">
          <w:pgSz w:w="16838" w:h="11906" w:orient="landscape" w:code="9"/>
          <w:pgMar w:top="567" w:right="397" w:bottom="567" w:left="397" w:header="720" w:footer="720" w:gutter="0"/>
          <w:cols w:space="720"/>
          <w:docGrid w:linePitch="299"/>
        </w:sectPr>
      </w:pPr>
    </w:p>
    <w:tbl>
      <w:tblPr>
        <w:tblW w:w="935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961"/>
      </w:tblGrid>
      <w:tr w:rsidR="00DC1671" w:rsidRPr="00C76A80" w:rsidTr="005E1DF5">
        <w:tc>
          <w:tcPr>
            <w:tcW w:w="4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71" w:rsidRPr="00C76A80" w:rsidRDefault="00DC1671" w:rsidP="000E0D39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lastRenderedPageBreak/>
              <w:t>Supplier/ production location: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right w:val="single" w:sz="6" w:space="0" w:color="auto"/>
            </w:tcBorders>
          </w:tcPr>
          <w:p w:rsidR="00DC1671" w:rsidRPr="00C76A80" w:rsidRDefault="00DC1671" w:rsidP="00F11D9F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Customer: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27205" w:rsidRPr="00C76A80" w:rsidTr="00466613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C76A80" w:rsidRDefault="00B6017F" w:rsidP="000E0D39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Ref.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No.</w:t>
            </w:r>
            <w:r w:rsidR="000E0D39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/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DUNS code: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C76A80" w:rsidRDefault="00DC1671" w:rsidP="00F11D9F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C76A80">
              <w:rPr>
                <w:rFonts w:ascii="Arial" w:hAnsi="Arial" w:cs="Arial"/>
                <w:sz w:val="20"/>
                <w:szCs w:val="18"/>
                <w:lang w:val="en-GB"/>
              </w:rPr>
              <w:t>Ref. No</w:t>
            </w:r>
            <w:r w:rsidR="00E27205" w:rsidRPr="00C76A80">
              <w:rPr>
                <w:rFonts w:ascii="Arial" w:hAnsi="Arial" w:cs="Arial"/>
                <w:sz w:val="20"/>
                <w:szCs w:val="18"/>
                <w:lang w:val="en-GB"/>
              </w:rPr>
              <w:t>:</w:t>
            </w:r>
            <w:r w:rsidRPr="00C76A80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27205" w:rsidRPr="005865AD" w:rsidTr="00466613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C76A80" w:rsidRDefault="00F11D9F" w:rsidP="00F11D9F">
            <w:pPr>
              <w:tabs>
                <w:tab w:val="left" w:pos="1973"/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Report No.: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E27205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ab/>
              <w:t>Index: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C76A80" w:rsidRDefault="00F11D9F" w:rsidP="007A659E">
            <w:pPr>
              <w:tabs>
                <w:tab w:val="left" w:pos="1949"/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8"/>
                <w:lang w:val="en-GB"/>
              </w:rPr>
            </w:pPr>
            <w:r w:rsidRPr="00C76A80">
              <w:rPr>
                <w:rFonts w:ascii="Arial" w:hAnsi="Arial" w:cs="Arial"/>
                <w:sz w:val="20"/>
                <w:szCs w:val="18"/>
                <w:lang w:val="en-GB"/>
              </w:rPr>
              <w:t>Report No.:</w:t>
            </w:r>
            <w:r w:rsidR="00DC1671" w:rsidRPr="00C76A80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E27205" w:rsidRPr="00C76A80">
              <w:rPr>
                <w:rFonts w:ascii="Arial" w:hAnsi="Arial" w:cs="Arial"/>
                <w:sz w:val="20"/>
                <w:lang w:val="en-GB"/>
              </w:rPr>
              <w:tab/>
            </w:r>
            <w:r w:rsidR="00E27205" w:rsidRPr="00C76A80">
              <w:rPr>
                <w:rFonts w:ascii="Arial" w:hAnsi="Arial" w:cs="Arial"/>
                <w:sz w:val="20"/>
                <w:szCs w:val="18"/>
                <w:lang w:val="en-GB"/>
              </w:rPr>
              <w:t xml:space="preserve">Index: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sz w:val="20"/>
                <w:lang w:val="en-GB"/>
              </w:rPr>
              <w:br/>
            </w:r>
            <w:r w:rsidRPr="00C76A80">
              <w:rPr>
                <w:rFonts w:ascii="Arial" w:hAnsi="Arial" w:cs="Arial"/>
                <w:sz w:val="10"/>
                <w:lang w:val="en-GB"/>
              </w:rPr>
              <w:t>to be complete</w:t>
            </w:r>
            <w:r w:rsidR="007A659E" w:rsidRPr="00C76A80">
              <w:rPr>
                <w:rFonts w:ascii="Arial" w:hAnsi="Arial" w:cs="Arial"/>
                <w:sz w:val="10"/>
                <w:lang w:val="en-GB"/>
              </w:rPr>
              <w:t>d</w:t>
            </w:r>
            <w:r w:rsidRPr="00C76A80">
              <w:rPr>
                <w:rFonts w:ascii="Arial" w:hAnsi="Arial" w:cs="Arial"/>
                <w:sz w:val="10"/>
                <w:lang w:val="en-GB"/>
              </w:rPr>
              <w:t xml:space="preserve"> by the customer</w:t>
            </w:r>
          </w:p>
        </w:tc>
      </w:tr>
      <w:tr w:rsidR="00E27205" w:rsidRPr="00C76A80" w:rsidTr="00466613">
        <w:tc>
          <w:tcPr>
            <w:tcW w:w="4397" w:type="dxa"/>
            <w:tcBorders>
              <w:left w:val="single" w:sz="6" w:space="0" w:color="auto"/>
              <w:right w:val="single" w:sz="6" w:space="0" w:color="auto"/>
            </w:tcBorders>
          </w:tcPr>
          <w:p w:rsidR="00E27205" w:rsidRPr="00C76A80" w:rsidRDefault="00F11D9F" w:rsidP="00F11D9F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Title</w:t>
            </w:r>
            <w:r w:rsidR="00E27205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: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E27205" w:rsidRPr="00C76A80" w:rsidRDefault="00F11D9F" w:rsidP="00F11D9F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Drawing No.</w:t>
            </w:r>
            <w:r w:rsidR="00E27205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: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27205" w:rsidRPr="00C76A80" w:rsidTr="00466613">
        <w:tc>
          <w:tcPr>
            <w:tcW w:w="4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C76A80" w:rsidRDefault="00F11D9F" w:rsidP="00F11D9F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Part No.</w:t>
            </w:r>
            <w:r w:rsidR="00E27205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: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E27205" w:rsidRPr="00C76A80" w:rsidRDefault="00B6017F" w:rsidP="00F11D9F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Index</w:t>
            </w:r>
            <w:r w:rsidR="00E27205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/</w:t>
            </w:r>
            <w:r w:rsidR="00F11D9F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d</w:t>
            </w:r>
            <w:r w:rsidR="00FA2EC7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ate</w:t>
            </w:r>
            <w:r w:rsidR="00E27205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>:</w:t>
            </w:r>
            <w:r w:rsidR="00DC1671" w:rsidRPr="00C76A80">
              <w:rPr>
                <w:rFonts w:ascii="Arial" w:hAnsi="Arial" w:cs="Arial"/>
                <w:color w:val="000000"/>
                <w:sz w:val="20"/>
                <w:szCs w:val="18"/>
                <w:lang w:val="en-GB"/>
              </w:rPr>
              <w:t xml:space="preserve"> 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DC1671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E27205" w:rsidRPr="00C76A80" w:rsidRDefault="00E27205" w:rsidP="00316D11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93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410"/>
        <w:gridCol w:w="1134"/>
        <w:gridCol w:w="2977"/>
      </w:tblGrid>
      <w:tr w:rsidR="00F11D9F" w:rsidRPr="005865AD" w:rsidTr="008E7234">
        <w:tc>
          <w:tcPr>
            <w:tcW w:w="5247" w:type="dxa"/>
            <w:gridSpan w:val="2"/>
          </w:tcPr>
          <w:p w:rsidR="00F11D9F" w:rsidRPr="00C76A80" w:rsidRDefault="00F11D9F" w:rsidP="005E1DF5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Attachment</w:t>
            </w:r>
          </w:p>
        </w:tc>
        <w:tc>
          <w:tcPr>
            <w:tcW w:w="1134" w:type="dxa"/>
          </w:tcPr>
          <w:p w:rsidR="00F11D9F" w:rsidRPr="00C76A80" w:rsidRDefault="00F11D9F" w:rsidP="008E723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Issue level/ date</w:t>
            </w:r>
          </w:p>
        </w:tc>
        <w:tc>
          <w:tcPr>
            <w:tcW w:w="2977" w:type="dxa"/>
          </w:tcPr>
          <w:p w:rsidR="00F11D9F" w:rsidRPr="00C76A80" w:rsidRDefault="00F11D9F" w:rsidP="008E723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Type, extent and identification of the attachment</w:t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1.1 Geometry, dimension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1.2 Function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1.3 Material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1.4 Haptic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1.5 Acoustics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 xml:space="preserve">1.6 </w:t>
            </w:r>
            <w:r w:rsidR="006D3553" w:rsidRPr="00C76A80">
              <w:rPr>
                <w:rFonts w:ascii="Arial" w:hAnsi="Arial" w:cs="Arial"/>
                <w:sz w:val="20"/>
                <w:lang w:val="en-GB"/>
              </w:rPr>
              <w:t>Odo</w:t>
            </w:r>
            <w:r w:rsidR="00CA46AC" w:rsidRPr="00C76A80">
              <w:rPr>
                <w:rFonts w:ascii="Arial" w:hAnsi="Arial" w:cs="Arial"/>
                <w:sz w:val="20"/>
                <w:lang w:val="en-GB"/>
              </w:rPr>
              <w:t>u</w:t>
            </w:r>
            <w:r w:rsidRPr="00C76A80">
              <w:rPr>
                <w:rFonts w:ascii="Arial" w:hAnsi="Arial" w:cs="Arial"/>
                <w:sz w:val="20"/>
                <w:lang w:val="en-GB"/>
              </w:rPr>
              <w:t>r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1.7 Appearance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1.8 Surface check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466613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1.9 ESD test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1.10 Reliability tests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2 Samples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3 Technical specification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4 Product FMEA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5 Design release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6 Compliance with legal requirements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7 Material data sheet / IMDS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8 Software test report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9 Process FMEA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10 Process flow chart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11 Production control plan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12 Confirmation of process capability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13 Achievement of special characteristics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14 Test /inspection equipment list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15 Capability study testing equipment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16 Tooling list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17 Confirmation of agreed capacity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18 Written self-assessment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19 Part history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9403B4">
            <w:pPr>
              <w:tabs>
                <w:tab w:val="left" w:pos="358"/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20 Confirmation of suitability of transport equipment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1B402C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21 PPA status of the supply chain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22 Approval of coating systems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2302" w:rsidRPr="00C76A80" w:rsidTr="008E7234">
        <w:tc>
          <w:tcPr>
            <w:tcW w:w="5247" w:type="dxa"/>
            <w:gridSpan w:val="2"/>
            <w:tcMar>
              <w:top w:w="17" w:type="dxa"/>
            </w:tcMar>
          </w:tcPr>
          <w:p w:rsidR="00182302" w:rsidRPr="00C76A80" w:rsidRDefault="00182302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ab/>
            </w:r>
            <w:r w:rsidRPr="00C76A80">
              <w:rPr>
                <w:rFonts w:ascii="Arial" w:hAnsi="Arial" w:cs="Arial"/>
                <w:sz w:val="20"/>
                <w:lang w:val="en-GB"/>
              </w:rPr>
              <w:t>23 Other</w:t>
            </w:r>
          </w:p>
        </w:tc>
        <w:tc>
          <w:tcPr>
            <w:tcW w:w="1134" w:type="dxa"/>
            <w:tcMar>
              <w:top w:w="17" w:type="dxa"/>
            </w:tcMar>
          </w:tcPr>
          <w:p w:rsidR="00182302" w:rsidRPr="00C76A80" w:rsidRDefault="00182302" w:rsidP="008E7234">
            <w:pPr>
              <w:jc w:val="center"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tcMar>
              <w:top w:w="17" w:type="dxa"/>
            </w:tcMar>
          </w:tcPr>
          <w:p w:rsidR="00182302" w:rsidRPr="00C76A80" w:rsidRDefault="00182302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27205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</w:tcMar>
            <w:vAlign w:val="center"/>
          </w:tcPr>
          <w:p w:rsidR="00E27205" w:rsidRPr="00C76A80" w:rsidRDefault="00F11D9F" w:rsidP="008E7234">
            <w:pPr>
              <w:tabs>
                <w:tab w:val="right" w:pos="9072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b/>
                <w:bCs/>
                <w:sz w:val="20"/>
                <w:lang w:val="en-GB"/>
              </w:rPr>
              <w:t>Comments by supplier:</w:t>
            </w:r>
          </w:p>
        </w:tc>
      </w:tr>
      <w:tr w:rsidR="00E27205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205" w:rsidRPr="00C76A80" w:rsidRDefault="00E27205" w:rsidP="008E7234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Name: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700BE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C76A80" w:rsidRDefault="00F11D9F" w:rsidP="008E7234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Dept.</w:t>
            </w:r>
            <w:r w:rsidR="007700BE" w:rsidRPr="00C76A80">
              <w:rPr>
                <w:rFonts w:ascii="Arial" w:hAnsi="Arial" w:cs="Arial"/>
                <w:sz w:val="20"/>
                <w:lang w:val="en-GB"/>
              </w:rPr>
              <w:t>:</w:t>
            </w:r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700BE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C76A80" w:rsidRDefault="00F11D9F" w:rsidP="008E7234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Telephone</w:t>
            </w:r>
            <w:r w:rsidR="007700BE" w:rsidRPr="00C76A80">
              <w:rPr>
                <w:rFonts w:ascii="Arial" w:hAnsi="Arial" w:cs="Arial"/>
                <w:sz w:val="20"/>
                <w:lang w:val="en-GB"/>
              </w:rPr>
              <w:t>:</w:t>
            </w:r>
            <w:r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700BE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C76A80" w:rsidRDefault="007700BE" w:rsidP="008E7234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Fax: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700BE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C76A80" w:rsidRDefault="007700BE" w:rsidP="008E7234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E-Mail: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27205" w:rsidRPr="00C76A80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27205" w:rsidRPr="00C76A80" w:rsidRDefault="00FA2EC7" w:rsidP="008E7234">
            <w:pPr>
              <w:tabs>
                <w:tab w:val="left" w:pos="1134"/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Date</w:t>
            </w:r>
            <w:r w:rsidR="00E27205" w:rsidRPr="00C76A80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7205" w:rsidRPr="00C76A80" w:rsidRDefault="00FA2EC7" w:rsidP="008E7234">
            <w:pPr>
              <w:tabs>
                <w:tab w:val="left" w:pos="1134"/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Signature</w:t>
            </w:r>
            <w:r w:rsidR="00E27205" w:rsidRPr="00C76A80">
              <w:rPr>
                <w:rFonts w:ascii="Arial" w:hAnsi="Arial" w:cs="Arial"/>
                <w:sz w:val="20"/>
                <w:lang w:val="en-GB"/>
              </w:rPr>
              <w:t>: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F11D9F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E27205" w:rsidRPr="00C76A80" w:rsidRDefault="00E27205" w:rsidP="001960A9">
      <w:pPr>
        <w:tabs>
          <w:tab w:val="right" w:pos="6747"/>
        </w:tabs>
        <w:autoSpaceDE w:val="0"/>
        <w:autoSpaceDN w:val="0"/>
        <w:spacing w:after="120"/>
        <w:jc w:val="both"/>
        <w:rPr>
          <w:rFonts w:ascii="Arial" w:hAnsi="Arial" w:cs="Arial"/>
          <w:noProof/>
          <w:sz w:val="20"/>
          <w:lang w:val="en-GB"/>
        </w:rPr>
      </w:pPr>
    </w:p>
    <w:p w:rsidR="00535A9E" w:rsidRPr="00C76A80" w:rsidRDefault="00535A9E">
      <w:pPr>
        <w:rPr>
          <w:rFonts w:ascii="Arial" w:hAnsi="Arial" w:cs="Arial"/>
          <w:sz w:val="24"/>
          <w:szCs w:val="24"/>
          <w:lang w:val="en-GB"/>
        </w:rPr>
        <w:sectPr w:rsidR="00535A9E" w:rsidRPr="00C76A80" w:rsidSect="00316D11">
          <w:pgSz w:w="11906" w:h="16838" w:code="9"/>
          <w:pgMar w:top="1417" w:right="1417" w:bottom="1134" w:left="1417" w:header="720" w:footer="720" w:gutter="0"/>
          <w:cols w:space="720"/>
          <w:docGrid w:linePitch="299"/>
        </w:sectPr>
      </w:pPr>
    </w:p>
    <w:p w:rsidR="00466613" w:rsidRPr="00C76A80" w:rsidRDefault="00B64602" w:rsidP="00B64602">
      <w:pPr>
        <w:pStyle w:val="VDA-fett"/>
        <w:tabs>
          <w:tab w:val="left" w:pos="993"/>
          <w:tab w:val="right" w:pos="10065"/>
        </w:tabs>
        <w:spacing w:after="120"/>
        <w:jc w:val="left"/>
        <w:rPr>
          <w:b w:val="0"/>
          <w:bCs w:val="0"/>
          <w:lang w:val="en-GB"/>
        </w:rPr>
      </w:pPr>
      <w:r w:rsidRPr="00C76A80">
        <w:rPr>
          <w:sz w:val="24"/>
          <w:szCs w:val="24"/>
          <w:lang w:val="en-GB"/>
        </w:rPr>
        <w:lastRenderedPageBreak/>
        <w:tab/>
      </w:r>
      <w:r w:rsidR="00613A39" w:rsidRPr="00C76A80">
        <w:rPr>
          <w:sz w:val="24"/>
          <w:szCs w:val="24"/>
          <w:lang w:val="en-GB"/>
        </w:rPr>
        <w:t>Product-related test results</w:t>
      </w:r>
      <w:r w:rsidRPr="00C76A80">
        <w:rPr>
          <w:b w:val="0"/>
          <w:bCs w:val="0"/>
          <w:lang w:val="en-GB"/>
        </w:rPr>
        <w:tab/>
      </w:r>
      <w:r w:rsidR="00613A39" w:rsidRPr="00C76A80">
        <w:rPr>
          <w:b w:val="0"/>
          <w:bCs w:val="0"/>
          <w:lang w:val="en-GB"/>
        </w:rPr>
        <w:t>Issue</w:t>
      </w:r>
      <w:r w:rsidR="00466613" w:rsidRPr="00C76A80">
        <w:rPr>
          <w:b w:val="0"/>
          <w:bCs w:val="0"/>
          <w:lang w:val="en-GB"/>
        </w:rPr>
        <w:t>:</w:t>
      </w:r>
      <w:r w:rsidR="008755D3" w:rsidRPr="00C76A80">
        <w:rPr>
          <w:b w:val="0"/>
          <w:bCs w:val="0"/>
          <w:lang w:val="en-GB"/>
        </w:rPr>
        <w:t xml:space="preserve"> </w:t>
      </w:r>
      <w:r w:rsidR="00466613" w:rsidRPr="00C76A80">
        <w:rPr>
          <w:b w:val="0"/>
          <w:bCs w:val="0"/>
          <w:lang w:val="en-GB"/>
        </w:rPr>
        <w:t xml:space="preserve"> </w:t>
      </w:r>
      <w:r w:rsidR="00466613" w:rsidRPr="00C76A80">
        <w:rPr>
          <w:b w:val="0"/>
          <w:bCs w:val="0"/>
          <w:lang w:val="en-GB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5" w:name="Text75"/>
      <w:r w:rsidR="00466613" w:rsidRPr="00C76A80">
        <w:rPr>
          <w:b w:val="0"/>
          <w:bCs w:val="0"/>
          <w:lang w:val="en-GB"/>
        </w:rPr>
        <w:instrText xml:space="preserve"> FORMTEXT </w:instrText>
      </w:r>
      <w:r w:rsidR="00466613" w:rsidRPr="00C76A80">
        <w:rPr>
          <w:b w:val="0"/>
          <w:bCs w:val="0"/>
          <w:lang w:val="en-GB"/>
        </w:rPr>
      </w:r>
      <w:r w:rsidR="00466613" w:rsidRPr="00C76A80">
        <w:rPr>
          <w:b w:val="0"/>
          <w:bCs w:val="0"/>
          <w:lang w:val="en-GB"/>
        </w:rPr>
        <w:fldChar w:fldCharType="separate"/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466613" w:rsidRPr="00C76A80">
        <w:rPr>
          <w:b w:val="0"/>
          <w:bCs w:val="0"/>
          <w:lang w:val="en-GB"/>
        </w:rPr>
        <w:fldChar w:fldCharType="end"/>
      </w:r>
      <w:bookmarkEnd w:id="65"/>
      <w:r w:rsidR="00466613" w:rsidRPr="00C76A80">
        <w:rPr>
          <w:b w:val="0"/>
          <w:bCs w:val="0"/>
          <w:lang w:val="en-GB"/>
        </w:rPr>
        <w:t xml:space="preserve"> / </w:t>
      </w:r>
      <w:r w:rsidR="00FA2EC7" w:rsidRPr="00C76A80">
        <w:rPr>
          <w:b w:val="0"/>
          <w:bCs w:val="0"/>
          <w:lang w:val="en-GB"/>
        </w:rPr>
        <w:t>Date</w:t>
      </w:r>
      <w:r w:rsidR="00466613" w:rsidRPr="00C76A80">
        <w:rPr>
          <w:b w:val="0"/>
          <w:bCs w:val="0"/>
          <w:lang w:val="en-GB"/>
        </w:rPr>
        <w:t>:</w:t>
      </w:r>
      <w:r w:rsidR="008755D3" w:rsidRPr="00C76A80">
        <w:rPr>
          <w:b w:val="0"/>
          <w:bCs w:val="0"/>
          <w:lang w:val="en-GB"/>
        </w:rPr>
        <w:t xml:space="preserve">  </w:t>
      </w:r>
      <w:r w:rsidR="00466613" w:rsidRPr="00C76A80">
        <w:rPr>
          <w:b w:val="0"/>
          <w:bCs w:val="0"/>
          <w:lang w:val="en-GB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6" w:name="Text76"/>
      <w:r w:rsidR="00466613" w:rsidRPr="00C76A80">
        <w:rPr>
          <w:b w:val="0"/>
          <w:bCs w:val="0"/>
          <w:lang w:val="en-GB"/>
        </w:rPr>
        <w:instrText xml:space="preserve"> FORMTEXT </w:instrText>
      </w:r>
      <w:r w:rsidR="00466613" w:rsidRPr="00C76A80">
        <w:rPr>
          <w:b w:val="0"/>
          <w:bCs w:val="0"/>
          <w:lang w:val="en-GB"/>
        </w:rPr>
      </w:r>
      <w:r w:rsidR="00466613" w:rsidRPr="00C76A80">
        <w:rPr>
          <w:b w:val="0"/>
          <w:bCs w:val="0"/>
          <w:lang w:val="en-GB"/>
        </w:rPr>
        <w:fldChar w:fldCharType="separate"/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466613" w:rsidRPr="00C76A80">
        <w:rPr>
          <w:b w:val="0"/>
          <w:bCs w:val="0"/>
          <w:lang w:val="en-GB"/>
        </w:rPr>
        <w:fldChar w:fldCharType="end"/>
      </w:r>
      <w:bookmarkEnd w:id="66"/>
    </w:p>
    <w:p w:rsidR="00466613" w:rsidRPr="00C76A80" w:rsidRDefault="00B64602" w:rsidP="00B64602">
      <w:pPr>
        <w:pStyle w:val="VDA-fett"/>
        <w:tabs>
          <w:tab w:val="right" w:pos="10065"/>
        </w:tabs>
        <w:jc w:val="left"/>
        <w:rPr>
          <w:b w:val="0"/>
          <w:lang w:val="en-GB"/>
        </w:rPr>
      </w:pPr>
      <w:r w:rsidRPr="00C76A80">
        <w:rPr>
          <w:b w:val="0"/>
          <w:bCs w:val="0"/>
          <w:lang w:val="en-GB"/>
        </w:rPr>
        <w:tab/>
      </w:r>
      <w:r w:rsidR="00613A39" w:rsidRPr="00C76A80">
        <w:rPr>
          <w:b w:val="0"/>
          <w:bCs w:val="0"/>
          <w:lang w:val="en-GB"/>
        </w:rPr>
        <w:t>Sheet</w:t>
      </w:r>
      <w:r w:rsidRPr="00C76A80">
        <w:rPr>
          <w:b w:val="0"/>
          <w:bCs w:val="0"/>
          <w:lang w:val="en-GB"/>
        </w:rPr>
        <w:t xml:space="preserve"> </w:t>
      </w:r>
      <w:r w:rsidR="00466613" w:rsidRPr="00C76A80">
        <w:rPr>
          <w:b w:val="0"/>
          <w:bCs w:val="0"/>
          <w:lang w:val="en-GB"/>
        </w:rPr>
        <w:fldChar w:fldCharType="begin">
          <w:ffData>
            <w:name w:val="Text77"/>
            <w:enabled/>
            <w:calcOnExit w:val="0"/>
            <w:textInput>
              <w:maxLength w:val="2"/>
            </w:textInput>
          </w:ffData>
        </w:fldChar>
      </w:r>
      <w:bookmarkStart w:id="67" w:name="Text77"/>
      <w:r w:rsidR="00466613" w:rsidRPr="00C76A80">
        <w:rPr>
          <w:b w:val="0"/>
          <w:bCs w:val="0"/>
          <w:lang w:val="en-GB"/>
        </w:rPr>
        <w:instrText xml:space="preserve"> FORMTEXT </w:instrText>
      </w:r>
      <w:r w:rsidR="00466613" w:rsidRPr="00C76A80">
        <w:rPr>
          <w:b w:val="0"/>
          <w:bCs w:val="0"/>
          <w:lang w:val="en-GB"/>
        </w:rPr>
      </w:r>
      <w:r w:rsidR="00466613" w:rsidRPr="00C76A80">
        <w:rPr>
          <w:b w:val="0"/>
          <w:bCs w:val="0"/>
          <w:lang w:val="en-GB"/>
        </w:rPr>
        <w:fldChar w:fldCharType="separate"/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466613" w:rsidRPr="00C76A80">
        <w:rPr>
          <w:b w:val="0"/>
          <w:bCs w:val="0"/>
          <w:lang w:val="en-GB"/>
        </w:rPr>
        <w:fldChar w:fldCharType="end"/>
      </w:r>
      <w:bookmarkEnd w:id="67"/>
      <w:r w:rsidRPr="00C76A80">
        <w:rPr>
          <w:b w:val="0"/>
          <w:bCs w:val="0"/>
          <w:lang w:val="en-GB"/>
        </w:rPr>
        <w:t xml:space="preserve"> </w:t>
      </w:r>
      <w:r w:rsidR="00613A39" w:rsidRPr="00C76A80">
        <w:rPr>
          <w:b w:val="0"/>
          <w:bCs w:val="0"/>
          <w:lang w:val="en-GB"/>
        </w:rPr>
        <w:t>of</w:t>
      </w:r>
      <w:r w:rsidRPr="00C76A80">
        <w:rPr>
          <w:b w:val="0"/>
          <w:bCs w:val="0"/>
          <w:lang w:val="en-GB"/>
        </w:rPr>
        <w:t xml:space="preserve"> </w:t>
      </w:r>
      <w:r w:rsidR="00466613" w:rsidRPr="00C76A80">
        <w:rPr>
          <w:b w:val="0"/>
          <w:bCs w:val="0"/>
          <w:lang w:val="en-GB"/>
        </w:rPr>
        <w:fldChar w:fldCharType="begin">
          <w:ffData>
            <w:name w:val="Text78"/>
            <w:enabled/>
            <w:calcOnExit w:val="0"/>
            <w:textInput>
              <w:maxLength w:val="2"/>
            </w:textInput>
          </w:ffData>
        </w:fldChar>
      </w:r>
      <w:bookmarkStart w:id="68" w:name="Text78"/>
      <w:r w:rsidR="00466613" w:rsidRPr="00C76A80">
        <w:rPr>
          <w:b w:val="0"/>
          <w:bCs w:val="0"/>
          <w:lang w:val="en-GB"/>
        </w:rPr>
        <w:instrText xml:space="preserve"> FORMTEXT </w:instrText>
      </w:r>
      <w:r w:rsidR="00466613" w:rsidRPr="00C76A80">
        <w:rPr>
          <w:b w:val="0"/>
          <w:bCs w:val="0"/>
          <w:lang w:val="en-GB"/>
        </w:rPr>
      </w:r>
      <w:r w:rsidR="00466613" w:rsidRPr="00C76A80">
        <w:rPr>
          <w:b w:val="0"/>
          <w:bCs w:val="0"/>
          <w:lang w:val="en-GB"/>
        </w:rPr>
        <w:fldChar w:fldCharType="separate"/>
      </w:r>
      <w:r w:rsidR="006D3542" w:rsidRPr="00C76A80">
        <w:rPr>
          <w:b w:val="0"/>
          <w:bCs w:val="0"/>
          <w:lang w:val="en-GB"/>
        </w:rPr>
        <w:t> </w:t>
      </w:r>
      <w:r w:rsidR="006D3542" w:rsidRPr="00C76A80">
        <w:rPr>
          <w:b w:val="0"/>
          <w:bCs w:val="0"/>
          <w:lang w:val="en-GB"/>
        </w:rPr>
        <w:t> </w:t>
      </w:r>
      <w:r w:rsidR="00466613" w:rsidRPr="00C76A80">
        <w:rPr>
          <w:b w:val="0"/>
          <w:bCs w:val="0"/>
          <w:lang w:val="en-GB"/>
        </w:rPr>
        <w:fldChar w:fldCharType="end"/>
      </w:r>
      <w:bookmarkEnd w:id="68"/>
    </w:p>
    <w:tbl>
      <w:tblPr>
        <w:tblW w:w="90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4870"/>
      </w:tblGrid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1.1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Geometry, dimension check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1.9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ESD test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1.2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Function check</w:t>
            </w:r>
          </w:p>
        </w:tc>
        <w:tc>
          <w:tcPr>
            <w:tcW w:w="4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1.10 </w:t>
            </w:r>
            <w:r w:rsidR="00E76A7A" w:rsidRPr="00C76A80">
              <w:rPr>
                <w:rFonts w:ascii="Arial" w:hAnsi="Arial" w:cs="Arial"/>
                <w:sz w:val="20"/>
                <w:lang w:val="en-GB"/>
              </w:rPr>
              <w:t>Reliability tests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1.3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Material check</w:t>
            </w:r>
          </w:p>
        </w:tc>
        <w:tc>
          <w:tcPr>
            <w:tcW w:w="4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2 </w:t>
            </w:r>
            <w:r w:rsidR="00E76A7A" w:rsidRPr="00C76A80">
              <w:rPr>
                <w:rFonts w:ascii="Arial" w:hAnsi="Arial" w:cs="Arial"/>
                <w:sz w:val="20"/>
                <w:lang w:val="en-GB"/>
              </w:rPr>
              <w:t>Samples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1.4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Haptic check</w:t>
            </w:r>
          </w:p>
        </w:tc>
        <w:tc>
          <w:tcPr>
            <w:tcW w:w="4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3 </w:t>
            </w:r>
            <w:r w:rsidR="00E76A7A" w:rsidRPr="00C76A80">
              <w:rPr>
                <w:rFonts w:ascii="Arial" w:hAnsi="Arial" w:cs="Arial"/>
                <w:sz w:val="20"/>
                <w:lang w:val="en-GB"/>
              </w:rPr>
              <w:t>Technical specification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1.5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Acoustics check</w:t>
            </w:r>
          </w:p>
        </w:tc>
        <w:tc>
          <w:tcPr>
            <w:tcW w:w="4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4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Product FMEA</w:t>
            </w:r>
            <w:r w:rsidR="00466613" w:rsidRPr="00C76A8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1.6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Odour check</w:t>
            </w:r>
          </w:p>
        </w:tc>
        <w:tc>
          <w:tcPr>
            <w:tcW w:w="4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5 </w:t>
            </w:r>
            <w:r w:rsidR="00EE3D75" w:rsidRPr="00C76A80">
              <w:rPr>
                <w:rFonts w:ascii="Arial" w:hAnsi="Arial" w:cs="Arial"/>
                <w:sz w:val="20"/>
                <w:lang w:val="en-GB"/>
              </w:rPr>
              <w:t>Design release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1.7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Appearance check</w:t>
            </w:r>
          </w:p>
        </w:tc>
        <w:tc>
          <w:tcPr>
            <w:tcW w:w="4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6 </w:t>
            </w:r>
            <w:r w:rsidR="00EE3D75" w:rsidRPr="00C76A80">
              <w:rPr>
                <w:rFonts w:ascii="Arial" w:hAnsi="Arial" w:cs="Arial"/>
                <w:sz w:val="20"/>
                <w:lang w:val="en-GB"/>
              </w:rPr>
              <w:t>Compliance with legal requirements</w:t>
            </w:r>
          </w:p>
        </w:tc>
      </w:tr>
      <w:tr w:rsidR="00466613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1.8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Surface check</w:t>
            </w:r>
          </w:p>
        </w:tc>
        <w:tc>
          <w:tcPr>
            <w:tcW w:w="4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3" w:rsidRPr="00C76A80" w:rsidRDefault="008755D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466613"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 xml:space="preserve">7 </w:t>
            </w:r>
            <w:r w:rsidR="00EE3D75" w:rsidRPr="00C76A80">
              <w:rPr>
                <w:rFonts w:ascii="Arial" w:hAnsi="Arial" w:cs="Arial"/>
                <w:sz w:val="20"/>
                <w:lang w:val="en-GB"/>
              </w:rPr>
              <w:t>Material data sheet / IMDS</w:t>
            </w:r>
          </w:p>
        </w:tc>
      </w:tr>
    </w:tbl>
    <w:p w:rsidR="00160F1A" w:rsidRPr="00C76A80" w:rsidRDefault="00160F1A" w:rsidP="00B64602">
      <w:pPr>
        <w:tabs>
          <w:tab w:val="left" w:pos="993"/>
        </w:tabs>
        <w:rPr>
          <w:rFonts w:ascii="Arial" w:hAnsi="Arial" w:cs="Arial"/>
          <w:sz w:val="14"/>
          <w:lang w:val="en-GB"/>
        </w:rPr>
      </w:pPr>
    </w:p>
    <w:tbl>
      <w:tblPr>
        <w:tblW w:w="90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4852"/>
      </w:tblGrid>
      <w:tr w:rsidR="00613A39" w:rsidRPr="00C76A80" w:rsidTr="005E1DF5">
        <w:trPr>
          <w:trHeight w:val="65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A39" w:rsidRPr="00C76A80" w:rsidRDefault="00B6017F" w:rsidP="005E1DF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Supplier</w:t>
            </w:r>
            <w:r w:rsidR="00613A39" w:rsidRPr="00C76A80">
              <w:rPr>
                <w:rFonts w:ascii="Arial" w:hAnsi="Arial" w:cs="Arial"/>
                <w:b/>
                <w:lang w:val="en-GB"/>
              </w:rPr>
              <w:t>/ production location: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top w:val="single" w:sz="6" w:space="0" w:color="auto"/>
              <w:right w:val="single" w:sz="6" w:space="0" w:color="auto"/>
            </w:tcBorders>
          </w:tcPr>
          <w:p w:rsidR="00613A39" w:rsidRPr="00C76A80" w:rsidRDefault="00613A39" w:rsidP="005E1DF5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Customer: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B2A1C" w:rsidRPr="00C76A80" w:rsidTr="00B64602">
        <w:trPr>
          <w:trHeight w:val="340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B6017F" w:rsidP="008B2A1C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Ref. </w:t>
            </w:r>
            <w:r w:rsidR="005E1DF5">
              <w:rPr>
                <w:rFonts w:ascii="Arial" w:hAnsi="Arial" w:cs="Arial"/>
                <w:color w:val="000000"/>
                <w:sz w:val="20"/>
                <w:lang w:val="en-GB"/>
              </w:rPr>
              <w:t>No.</w:t>
            </w:r>
            <w:r w:rsidR="00613A39" w:rsidRPr="00C76A80">
              <w:rPr>
                <w:rFonts w:ascii="Arial" w:hAnsi="Arial" w:cs="Arial"/>
                <w:color w:val="000000"/>
                <w:sz w:val="20"/>
                <w:lang w:val="en-GB"/>
              </w:rPr>
              <w:t>/ DUNS code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B6017F" w:rsidP="008B2A1C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Ref.</w:t>
            </w:r>
            <w:r w:rsidR="00613A39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No.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B2A1C" w:rsidRPr="005865AD" w:rsidTr="00B64602">
        <w:trPr>
          <w:trHeight w:val="340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F11D9F" w:rsidP="008B2A1C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Report No.: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ab/>
              <w:t xml:space="preserve">Index: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F11D9F" w:rsidP="008B5A4F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Report No.: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ab/>
              <w:t xml:space="preserve">Index: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  <w:r w:rsidR="003D383D" w:rsidRPr="00C76A80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  <w:r w:rsidR="003D383D" w:rsidRPr="00C76A80">
              <w:rPr>
                <w:rFonts w:ascii="Arial" w:hAnsi="Arial" w:cs="Arial"/>
                <w:sz w:val="10"/>
                <w:lang w:val="en-GB"/>
              </w:rPr>
              <w:t>to be complete</w:t>
            </w:r>
            <w:r w:rsidR="008B5A4F" w:rsidRPr="00C76A80">
              <w:rPr>
                <w:rFonts w:ascii="Arial" w:hAnsi="Arial" w:cs="Arial"/>
                <w:sz w:val="10"/>
                <w:lang w:val="en-GB"/>
              </w:rPr>
              <w:t>d</w:t>
            </w:r>
            <w:r w:rsidR="003D383D" w:rsidRPr="00C76A80">
              <w:rPr>
                <w:rFonts w:ascii="Arial" w:hAnsi="Arial" w:cs="Arial"/>
                <w:sz w:val="10"/>
                <w:lang w:val="en-GB"/>
              </w:rPr>
              <w:t xml:space="preserve"> by the customer</w:t>
            </w:r>
          </w:p>
        </w:tc>
      </w:tr>
      <w:tr w:rsidR="008B2A1C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F11D9F" w:rsidP="008B2A1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Title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right w:val="single" w:sz="6" w:space="0" w:color="auto"/>
            </w:tcBorders>
            <w:vAlign w:val="center"/>
          </w:tcPr>
          <w:p w:rsidR="008B2A1C" w:rsidRPr="00C76A80" w:rsidRDefault="00F11D9F" w:rsidP="00E43F1F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Title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B2A1C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F11D9F" w:rsidP="008B2A1C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Part No.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right w:val="single" w:sz="6" w:space="0" w:color="auto"/>
            </w:tcBorders>
            <w:vAlign w:val="center"/>
          </w:tcPr>
          <w:p w:rsidR="008B2A1C" w:rsidRPr="00C76A80" w:rsidRDefault="00F11D9F" w:rsidP="00E43F1F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Part No.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B2A1C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A1C" w:rsidRPr="00C76A80" w:rsidRDefault="00F11D9F" w:rsidP="008B2A1C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Drawing No.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right w:val="single" w:sz="6" w:space="0" w:color="auto"/>
            </w:tcBorders>
            <w:vAlign w:val="center"/>
          </w:tcPr>
          <w:p w:rsidR="008B2A1C" w:rsidRPr="00C76A80" w:rsidRDefault="00F11D9F" w:rsidP="00E43F1F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Drawing No.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B2A1C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B2A1C" w:rsidRPr="00C76A80" w:rsidTr="00B64602">
        <w:trPr>
          <w:trHeight w:val="340"/>
          <w:jc w:val="center"/>
        </w:trPr>
        <w:tc>
          <w:tcPr>
            <w:tcW w:w="4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A1C" w:rsidRPr="00C76A80" w:rsidRDefault="008B2A1C" w:rsidP="008B2A1C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Stand/</w:t>
            </w:r>
            <w:r w:rsidR="005E1DF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FA2EC7" w:rsidRPr="00C76A80">
              <w:rPr>
                <w:rFonts w:ascii="Arial" w:hAnsi="Arial" w:cs="Arial"/>
                <w:color w:val="000000"/>
                <w:sz w:val="20"/>
                <w:lang w:val="en-GB"/>
              </w:rPr>
              <w:t>Date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B2A1C" w:rsidRPr="00C76A80" w:rsidRDefault="008B2A1C" w:rsidP="00E43F1F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Stand/</w:t>
            </w:r>
            <w:r w:rsidR="005E1DF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FA2EC7" w:rsidRPr="00C76A80">
              <w:rPr>
                <w:rFonts w:ascii="Arial" w:hAnsi="Arial" w:cs="Arial"/>
                <w:color w:val="000000"/>
                <w:sz w:val="20"/>
                <w:lang w:val="en-GB"/>
              </w:rPr>
              <w:t>Date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:rsidR="00160F1A" w:rsidRPr="00C76A80" w:rsidRDefault="00160F1A" w:rsidP="00B64602">
      <w:pPr>
        <w:tabs>
          <w:tab w:val="left" w:pos="993"/>
        </w:tabs>
        <w:rPr>
          <w:rFonts w:ascii="Arial" w:hAnsi="Arial" w:cs="Arial"/>
          <w:sz w:val="14"/>
          <w:lang w:val="en-GB"/>
        </w:rPr>
      </w:pP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235"/>
        <w:gridCol w:w="1978"/>
        <w:gridCol w:w="738"/>
        <w:gridCol w:w="749"/>
        <w:gridCol w:w="2693"/>
      </w:tblGrid>
      <w:tr w:rsidR="003D383D" w:rsidRPr="00C76A80" w:rsidTr="0053088A">
        <w:trPr>
          <w:cantSplit/>
          <w:trHeight w:val="45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83D" w:rsidRPr="00C76A80" w:rsidRDefault="003D383D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Ref. No.: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83D" w:rsidRPr="00C76A80" w:rsidRDefault="003D383D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Requirements Specification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83D" w:rsidRPr="00C76A80" w:rsidRDefault="003D383D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Measured-data (supplier)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D383D" w:rsidRPr="00C76A80" w:rsidRDefault="003D383D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Specification satisfied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D383D" w:rsidRPr="00C76A80" w:rsidRDefault="003D383D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Comments</w:t>
            </w:r>
          </w:p>
        </w:tc>
      </w:tr>
      <w:tr w:rsidR="00466613" w:rsidRPr="00C76A80" w:rsidTr="0053088A">
        <w:trPr>
          <w:cantSplit/>
          <w:trHeight w:val="220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3D383D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3D383D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9" w:name="Text82"/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  <w:bookmarkEnd w:id="69"/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  <w:bookmarkEnd w:id="70"/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  <w:bookmarkEnd w:id="71"/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2"/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8755D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46661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E293A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CF0410" w:rsidRPr="00C76A80" w:rsidTr="0053088A">
        <w:trPr>
          <w:trHeight w:val="34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CF0410" w:rsidRDefault="00CF0410">
      <w:pPr>
        <w:rPr>
          <w:rFonts w:ascii="Arial" w:hAnsi="Arial" w:cs="Arial"/>
          <w:noProof/>
          <w:sz w:val="20"/>
          <w:lang w:val="en-GB"/>
        </w:rPr>
      </w:pPr>
    </w:p>
    <w:p w:rsidR="00CF0410" w:rsidRPr="00C76A80" w:rsidRDefault="00CF0410" w:rsidP="00CF0410">
      <w:pPr>
        <w:pStyle w:val="VDA-fett"/>
        <w:tabs>
          <w:tab w:val="right" w:pos="10065"/>
        </w:tabs>
        <w:jc w:val="left"/>
        <w:rPr>
          <w:b w:val="0"/>
          <w:lang w:val="en-GB"/>
        </w:rPr>
      </w:pPr>
      <w:r w:rsidRPr="00C76A80">
        <w:rPr>
          <w:b w:val="0"/>
          <w:bCs w:val="0"/>
          <w:lang w:val="en-GB"/>
        </w:rPr>
        <w:tab/>
        <w:t xml:space="preserve">Sheet </w:t>
      </w:r>
      <w:r w:rsidRPr="00C76A80">
        <w:rPr>
          <w:b w:val="0"/>
          <w:bCs w:val="0"/>
          <w:lang w:val="en-GB"/>
        </w:rPr>
        <w:fldChar w:fldCharType="begin">
          <w:ffData>
            <w:name w:val="Text77"/>
            <w:enabled/>
            <w:calcOnExit w:val="0"/>
            <w:textInput>
              <w:maxLength w:val="2"/>
            </w:textInput>
          </w:ffData>
        </w:fldChar>
      </w:r>
      <w:r w:rsidRPr="00C76A80">
        <w:rPr>
          <w:b w:val="0"/>
          <w:bCs w:val="0"/>
          <w:lang w:val="en-GB"/>
        </w:rPr>
        <w:instrText xml:space="preserve"> FORMTEXT </w:instrText>
      </w:r>
      <w:r w:rsidRPr="00C76A80">
        <w:rPr>
          <w:b w:val="0"/>
          <w:bCs w:val="0"/>
          <w:lang w:val="en-GB"/>
        </w:rPr>
      </w:r>
      <w:r w:rsidRPr="00C76A80">
        <w:rPr>
          <w:b w:val="0"/>
          <w:bCs w:val="0"/>
          <w:lang w:val="en-GB"/>
        </w:rPr>
        <w:fldChar w:fldCharType="separate"/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fldChar w:fldCharType="end"/>
      </w:r>
      <w:r w:rsidRPr="00C76A80">
        <w:rPr>
          <w:b w:val="0"/>
          <w:bCs w:val="0"/>
          <w:lang w:val="en-GB"/>
        </w:rPr>
        <w:t xml:space="preserve"> of </w:t>
      </w:r>
      <w:r w:rsidRPr="00C76A80">
        <w:rPr>
          <w:b w:val="0"/>
          <w:bCs w:val="0"/>
          <w:lang w:val="en-GB"/>
        </w:rPr>
        <w:fldChar w:fldCharType="begin">
          <w:ffData>
            <w:name w:val="Text78"/>
            <w:enabled/>
            <w:calcOnExit w:val="0"/>
            <w:textInput>
              <w:maxLength w:val="2"/>
            </w:textInput>
          </w:ffData>
        </w:fldChar>
      </w:r>
      <w:r w:rsidRPr="00C76A80">
        <w:rPr>
          <w:b w:val="0"/>
          <w:bCs w:val="0"/>
          <w:lang w:val="en-GB"/>
        </w:rPr>
        <w:instrText xml:space="preserve"> FORMTEXT </w:instrText>
      </w:r>
      <w:r w:rsidRPr="00C76A80">
        <w:rPr>
          <w:b w:val="0"/>
          <w:bCs w:val="0"/>
          <w:lang w:val="en-GB"/>
        </w:rPr>
      </w:r>
      <w:r w:rsidRPr="00C76A80">
        <w:rPr>
          <w:b w:val="0"/>
          <w:bCs w:val="0"/>
          <w:lang w:val="en-GB"/>
        </w:rPr>
        <w:fldChar w:fldCharType="separate"/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fldChar w:fldCharType="end"/>
      </w: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80"/>
        <w:gridCol w:w="1978"/>
        <w:gridCol w:w="738"/>
        <w:gridCol w:w="749"/>
        <w:gridCol w:w="2693"/>
      </w:tblGrid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lastRenderedPageBreak/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5E1DF5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5E1DF5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</w:tbl>
    <w:p w:rsidR="00CF0410" w:rsidRPr="00CF0410" w:rsidRDefault="00CF0410" w:rsidP="00CF0410">
      <w:pPr>
        <w:tabs>
          <w:tab w:val="left" w:pos="993"/>
        </w:tabs>
        <w:rPr>
          <w:rFonts w:ascii="Arial" w:hAnsi="Arial" w:cs="Arial"/>
          <w:sz w:val="20"/>
          <w:lang w:val="en-GB"/>
        </w:rPr>
      </w:pPr>
    </w:p>
    <w:p w:rsidR="008B5A4F" w:rsidRPr="00C76A80" w:rsidRDefault="008B5A4F" w:rsidP="008B5A4F">
      <w:pPr>
        <w:pStyle w:val="VDA-fett"/>
        <w:tabs>
          <w:tab w:val="right" w:pos="10065"/>
        </w:tabs>
        <w:jc w:val="left"/>
        <w:rPr>
          <w:b w:val="0"/>
          <w:lang w:val="en-GB"/>
        </w:rPr>
      </w:pPr>
      <w:r w:rsidRPr="00C76A80">
        <w:rPr>
          <w:b w:val="0"/>
          <w:bCs w:val="0"/>
          <w:lang w:val="en-GB"/>
        </w:rPr>
        <w:tab/>
        <w:t xml:space="preserve">Sheet </w:t>
      </w:r>
      <w:r w:rsidRPr="00C76A80">
        <w:rPr>
          <w:b w:val="0"/>
          <w:bCs w:val="0"/>
          <w:lang w:val="en-GB"/>
        </w:rPr>
        <w:fldChar w:fldCharType="begin">
          <w:ffData>
            <w:name w:val="Text77"/>
            <w:enabled/>
            <w:calcOnExit w:val="0"/>
            <w:textInput>
              <w:maxLength w:val="2"/>
            </w:textInput>
          </w:ffData>
        </w:fldChar>
      </w:r>
      <w:r w:rsidRPr="00C76A80">
        <w:rPr>
          <w:b w:val="0"/>
          <w:bCs w:val="0"/>
          <w:lang w:val="en-GB"/>
        </w:rPr>
        <w:instrText xml:space="preserve"> FORMTEXT </w:instrText>
      </w:r>
      <w:r w:rsidRPr="00C76A80">
        <w:rPr>
          <w:b w:val="0"/>
          <w:bCs w:val="0"/>
          <w:lang w:val="en-GB"/>
        </w:rPr>
      </w:r>
      <w:r w:rsidRPr="00C76A80">
        <w:rPr>
          <w:b w:val="0"/>
          <w:bCs w:val="0"/>
          <w:lang w:val="en-GB"/>
        </w:rPr>
        <w:fldChar w:fldCharType="separate"/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fldChar w:fldCharType="end"/>
      </w:r>
      <w:r w:rsidRPr="00C76A80">
        <w:rPr>
          <w:b w:val="0"/>
          <w:bCs w:val="0"/>
          <w:lang w:val="en-GB"/>
        </w:rPr>
        <w:t xml:space="preserve"> </w:t>
      </w:r>
      <w:r w:rsidR="00D03624" w:rsidRPr="00C76A80">
        <w:rPr>
          <w:b w:val="0"/>
          <w:bCs w:val="0"/>
          <w:lang w:val="en-GB"/>
        </w:rPr>
        <w:t>of</w:t>
      </w:r>
      <w:r w:rsidRPr="00C76A80">
        <w:rPr>
          <w:b w:val="0"/>
          <w:bCs w:val="0"/>
          <w:lang w:val="en-GB"/>
        </w:rPr>
        <w:t xml:space="preserve"> </w:t>
      </w:r>
      <w:r w:rsidRPr="00C76A80">
        <w:rPr>
          <w:b w:val="0"/>
          <w:bCs w:val="0"/>
          <w:lang w:val="en-GB"/>
        </w:rPr>
        <w:fldChar w:fldCharType="begin">
          <w:ffData>
            <w:name w:val="Text78"/>
            <w:enabled/>
            <w:calcOnExit w:val="0"/>
            <w:textInput>
              <w:maxLength w:val="2"/>
            </w:textInput>
          </w:ffData>
        </w:fldChar>
      </w:r>
      <w:r w:rsidRPr="00C76A80">
        <w:rPr>
          <w:b w:val="0"/>
          <w:bCs w:val="0"/>
          <w:lang w:val="en-GB"/>
        </w:rPr>
        <w:instrText xml:space="preserve"> FORMTEXT </w:instrText>
      </w:r>
      <w:r w:rsidRPr="00C76A80">
        <w:rPr>
          <w:b w:val="0"/>
          <w:bCs w:val="0"/>
          <w:lang w:val="en-GB"/>
        </w:rPr>
      </w:r>
      <w:r w:rsidRPr="00C76A80">
        <w:rPr>
          <w:b w:val="0"/>
          <w:bCs w:val="0"/>
          <w:lang w:val="en-GB"/>
        </w:rPr>
        <w:fldChar w:fldCharType="separate"/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fldChar w:fldCharType="end"/>
      </w: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80"/>
        <w:gridCol w:w="1978"/>
        <w:gridCol w:w="738"/>
        <w:gridCol w:w="749"/>
        <w:gridCol w:w="2693"/>
      </w:tblGrid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lastRenderedPageBreak/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4E293A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C76A80" w:rsidRDefault="004E293A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  <w:tr w:rsidR="00CF0410" w:rsidRPr="00C76A80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iCs/>
                <w:sz w:val="20"/>
                <w:lang w:val="en-GB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</w:r>
            <w:r w:rsidR="002E5058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410" w:rsidRPr="00C76A80" w:rsidRDefault="00CF0410" w:rsidP="00E43F1F">
            <w:pPr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</w:p>
        </w:tc>
      </w:tr>
    </w:tbl>
    <w:p w:rsidR="00207630" w:rsidRPr="00C76A80" w:rsidRDefault="00207630" w:rsidP="00B64602">
      <w:pPr>
        <w:tabs>
          <w:tab w:val="left" w:pos="993"/>
        </w:tabs>
        <w:rPr>
          <w:rFonts w:ascii="Arial" w:hAnsi="Arial" w:cs="Arial"/>
          <w:sz w:val="14"/>
          <w:lang w:val="en-GB"/>
        </w:rPr>
      </w:pP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513"/>
        <w:gridCol w:w="2081"/>
        <w:gridCol w:w="1235"/>
        <w:gridCol w:w="1536"/>
      </w:tblGrid>
      <w:tr w:rsidR="006942F6" w:rsidRPr="00C76A80" w:rsidTr="005E1DF5">
        <w:trPr>
          <w:trHeight w:val="60"/>
          <w:jc w:val="center"/>
        </w:trPr>
        <w:tc>
          <w:tcPr>
            <w:tcW w:w="4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F6" w:rsidRPr="00C76A80" w:rsidRDefault="006942F6" w:rsidP="00CF0410">
            <w:pPr>
              <w:keepNext/>
              <w:keepLines/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Confirmation by supplier: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942F6" w:rsidRPr="00C76A80" w:rsidRDefault="006942F6" w:rsidP="00CF0410">
            <w:pPr>
              <w:keepNext/>
              <w:keepLines/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Decision by customer: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6942F6" w:rsidRPr="00C76A80" w:rsidTr="005E1DF5">
        <w:trPr>
          <w:trHeight w:val="284"/>
          <w:jc w:val="center"/>
        </w:trPr>
        <w:tc>
          <w:tcPr>
            <w:tcW w:w="4224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942F6" w:rsidRPr="00C76A80" w:rsidRDefault="006942F6" w:rsidP="00CF0410">
            <w:pPr>
              <w:keepNext/>
              <w:keepLines/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Comments:</w:t>
            </w:r>
            <w:r w:rsidR="00803D0B" w:rsidRPr="00C76A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3"/>
          </w:p>
        </w:tc>
        <w:tc>
          <w:tcPr>
            <w:tcW w:w="3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F6" w:rsidRPr="00C76A80" w:rsidRDefault="006942F6" w:rsidP="00CF0410">
            <w:pPr>
              <w:keepNext/>
              <w:keepLines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Released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F6" w:rsidRPr="00C76A80" w:rsidRDefault="006942F6" w:rsidP="00CF0410">
            <w:pPr>
              <w:keepNext/>
              <w:keepLines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6942F6" w:rsidRPr="00C76A80" w:rsidTr="005E1DF5">
        <w:trPr>
          <w:trHeight w:val="284"/>
          <w:jc w:val="center"/>
        </w:trPr>
        <w:tc>
          <w:tcPr>
            <w:tcW w:w="42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2F6" w:rsidRPr="00C76A80" w:rsidRDefault="006942F6" w:rsidP="00CF0410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1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2F6" w:rsidRPr="00C76A80" w:rsidRDefault="006942F6" w:rsidP="00CF0410">
            <w:pPr>
              <w:keepNext/>
              <w:keepLines/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Rejected, reapprove of PPA required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2F6" w:rsidRPr="00C76A80" w:rsidRDefault="006942F6" w:rsidP="00CF0410">
            <w:pPr>
              <w:keepNext/>
              <w:keepLines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C76A80" w:rsidTr="00B64602">
        <w:trPr>
          <w:trHeight w:val="642"/>
          <w:jc w:val="center"/>
        </w:trPr>
        <w:tc>
          <w:tcPr>
            <w:tcW w:w="42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C76A80" w:rsidRDefault="00466613" w:rsidP="00CF0410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803D0B" w:rsidRPr="00C76A80" w:rsidRDefault="006942F6" w:rsidP="00CF0410">
            <w:pPr>
              <w:keepNext/>
              <w:keepLines/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Comments</w:t>
            </w:r>
            <w:r w:rsidR="000227FF" w:rsidRPr="00C76A80">
              <w:rPr>
                <w:rFonts w:ascii="Arial" w:hAnsi="Arial" w:cs="Arial"/>
                <w:sz w:val="20"/>
                <w:lang w:val="en-GB"/>
              </w:rPr>
              <w:t>:</w:t>
            </w:r>
            <w:r w:rsidR="00803D0B" w:rsidRPr="00C76A80"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  <w:p w:rsidR="00466613" w:rsidRPr="00C76A80" w:rsidRDefault="008755D3" w:rsidP="00CF0410">
            <w:pPr>
              <w:keepNext/>
              <w:keepLines/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6613" w:rsidRPr="005865AD" w:rsidTr="00B64602">
        <w:trPr>
          <w:trHeight w:val="1379"/>
          <w:jc w:val="center"/>
        </w:trPr>
        <w:tc>
          <w:tcPr>
            <w:tcW w:w="42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C76A80" w:rsidRDefault="00466613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Name: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4"/>
          </w:p>
          <w:p w:rsidR="00466613" w:rsidRPr="00C76A80" w:rsidRDefault="00F11D9F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Dept.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>: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 w:rsidR="0046661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5"/>
          </w:p>
          <w:p w:rsidR="00466613" w:rsidRPr="00C76A80" w:rsidRDefault="00F11D9F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Telephone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t>: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46661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46661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6"/>
          </w:p>
          <w:p w:rsidR="00466613" w:rsidRPr="00C76A80" w:rsidRDefault="00466613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Fax: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7" w:name="Text88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7"/>
          </w:p>
          <w:p w:rsidR="00466613" w:rsidRPr="00C76A80" w:rsidRDefault="00466613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Email: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8"/>
          </w:p>
        </w:tc>
        <w:tc>
          <w:tcPr>
            <w:tcW w:w="485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755D3" w:rsidRPr="00C76A80" w:rsidRDefault="008755D3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Name: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755D3" w:rsidRPr="00C76A80" w:rsidRDefault="00F11D9F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Dept.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755D3" w:rsidRPr="00C76A80" w:rsidRDefault="00F11D9F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Telephone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755D3" w:rsidRPr="00C76A80" w:rsidRDefault="008755D3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Fax: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466613" w:rsidRPr="00C76A80" w:rsidRDefault="008755D3" w:rsidP="00CF0410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Email: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755D3" w:rsidRPr="00C76A80" w:rsidTr="005E1DF5">
        <w:trPr>
          <w:trHeight w:val="65"/>
          <w:jc w:val="center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5D3" w:rsidRPr="00C76A80" w:rsidRDefault="00FA2EC7" w:rsidP="00CF0410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Date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 w:rsidR="008755D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9"/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D3" w:rsidRPr="00C76A80" w:rsidRDefault="00FA2EC7" w:rsidP="00CF0410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Signature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0" w:name="Text91"/>
            <w:r w:rsidR="008755D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0"/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</w:tcPr>
          <w:p w:rsidR="008755D3" w:rsidRPr="00C76A80" w:rsidRDefault="00FA2EC7" w:rsidP="00CF0410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Date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D3" w:rsidRPr="00C76A80" w:rsidRDefault="00FA2EC7" w:rsidP="00CF0410">
            <w:pPr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>Signature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6D3542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755D3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E43F1F" w:rsidRPr="00C76A80" w:rsidRDefault="00E43F1F">
      <w:pPr>
        <w:rPr>
          <w:rFonts w:ascii="Arial" w:hAnsi="Arial" w:cs="Arial"/>
          <w:sz w:val="24"/>
          <w:szCs w:val="24"/>
          <w:lang w:val="en-GB"/>
        </w:rPr>
      </w:pPr>
      <w:r w:rsidRPr="00C76A80">
        <w:rPr>
          <w:rFonts w:ascii="Arial" w:hAnsi="Arial" w:cs="Arial"/>
          <w:sz w:val="24"/>
          <w:szCs w:val="24"/>
          <w:lang w:val="en-GB"/>
        </w:rPr>
        <w:br w:type="page"/>
      </w:r>
    </w:p>
    <w:p w:rsidR="00E43F1F" w:rsidRPr="00C76A80" w:rsidRDefault="00011180" w:rsidP="00E43F1F">
      <w:pPr>
        <w:pStyle w:val="VDA-fett"/>
        <w:tabs>
          <w:tab w:val="left" w:pos="993"/>
          <w:tab w:val="right" w:pos="10065"/>
        </w:tabs>
        <w:spacing w:after="120"/>
        <w:jc w:val="left"/>
        <w:rPr>
          <w:b w:val="0"/>
          <w:bCs w:val="0"/>
          <w:lang w:val="en-GB"/>
        </w:rPr>
      </w:pPr>
      <w:r>
        <w:rPr>
          <w:sz w:val="24"/>
          <w:szCs w:val="24"/>
          <w:lang w:val="en-GB"/>
        </w:rPr>
        <w:lastRenderedPageBreak/>
        <w:tab/>
      </w:r>
      <w:r w:rsidR="00803D0B" w:rsidRPr="00C76A80">
        <w:rPr>
          <w:sz w:val="24"/>
          <w:szCs w:val="24"/>
          <w:lang w:val="en-GB"/>
        </w:rPr>
        <w:t>Process-related and other documents</w:t>
      </w:r>
      <w:r w:rsidR="00E43F1F" w:rsidRPr="00C76A80">
        <w:rPr>
          <w:b w:val="0"/>
          <w:bCs w:val="0"/>
          <w:lang w:val="en-GB"/>
        </w:rPr>
        <w:tab/>
      </w:r>
      <w:r w:rsidR="00803D0B" w:rsidRPr="00C76A80">
        <w:rPr>
          <w:b w:val="0"/>
          <w:bCs w:val="0"/>
          <w:lang w:val="en-GB"/>
        </w:rPr>
        <w:t>Issue</w:t>
      </w:r>
      <w:r w:rsidR="00E43F1F" w:rsidRPr="00C76A80">
        <w:rPr>
          <w:b w:val="0"/>
          <w:bCs w:val="0"/>
          <w:lang w:val="en-GB"/>
        </w:rPr>
        <w:t xml:space="preserve">:  </w:t>
      </w:r>
      <w:r w:rsidR="00E43F1F" w:rsidRPr="00C76A80">
        <w:rPr>
          <w:b w:val="0"/>
          <w:bCs w:val="0"/>
          <w:lang w:val="en-GB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E43F1F" w:rsidRPr="00C76A80">
        <w:rPr>
          <w:b w:val="0"/>
          <w:bCs w:val="0"/>
          <w:lang w:val="en-GB"/>
        </w:rPr>
        <w:instrText xml:space="preserve"> FORMTEXT </w:instrText>
      </w:r>
      <w:r w:rsidR="00E43F1F" w:rsidRPr="00C76A80">
        <w:rPr>
          <w:b w:val="0"/>
          <w:bCs w:val="0"/>
          <w:lang w:val="en-GB"/>
        </w:rPr>
      </w:r>
      <w:r w:rsidR="00E43F1F" w:rsidRPr="00C76A80">
        <w:rPr>
          <w:b w:val="0"/>
          <w:bCs w:val="0"/>
          <w:lang w:val="en-GB"/>
        </w:rPr>
        <w:fldChar w:fldCharType="separate"/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fldChar w:fldCharType="end"/>
      </w:r>
      <w:r w:rsidR="00E43F1F" w:rsidRPr="00C76A80">
        <w:rPr>
          <w:b w:val="0"/>
          <w:bCs w:val="0"/>
          <w:lang w:val="en-GB"/>
        </w:rPr>
        <w:t xml:space="preserve"> / </w:t>
      </w:r>
      <w:r w:rsidR="00FA2EC7" w:rsidRPr="00C76A80">
        <w:rPr>
          <w:b w:val="0"/>
          <w:bCs w:val="0"/>
          <w:lang w:val="en-GB"/>
        </w:rPr>
        <w:t>Date</w:t>
      </w:r>
      <w:r w:rsidR="00E43F1F" w:rsidRPr="00C76A80">
        <w:rPr>
          <w:b w:val="0"/>
          <w:bCs w:val="0"/>
          <w:lang w:val="en-GB"/>
        </w:rPr>
        <w:t xml:space="preserve">:  </w:t>
      </w:r>
      <w:r w:rsidR="00E43F1F" w:rsidRPr="00C76A80">
        <w:rPr>
          <w:b w:val="0"/>
          <w:bCs w:val="0"/>
          <w:lang w:val="en-GB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E43F1F" w:rsidRPr="00C76A80">
        <w:rPr>
          <w:b w:val="0"/>
          <w:bCs w:val="0"/>
          <w:lang w:val="en-GB"/>
        </w:rPr>
        <w:instrText xml:space="preserve"> FORMTEXT </w:instrText>
      </w:r>
      <w:r w:rsidR="00E43F1F" w:rsidRPr="00C76A80">
        <w:rPr>
          <w:b w:val="0"/>
          <w:bCs w:val="0"/>
          <w:lang w:val="en-GB"/>
        </w:rPr>
      </w:r>
      <w:r w:rsidR="00E43F1F" w:rsidRPr="00C76A80">
        <w:rPr>
          <w:b w:val="0"/>
          <w:bCs w:val="0"/>
          <w:lang w:val="en-GB"/>
        </w:rPr>
        <w:fldChar w:fldCharType="separate"/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t> </w:t>
      </w:r>
      <w:r w:rsidR="00E43F1F" w:rsidRPr="00C76A80">
        <w:rPr>
          <w:b w:val="0"/>
          <w:bCs w:val="0"/>
          <w:lang w:val="en-GB"/>
        </w:rPr>
        <w:fldChar w:fldCharType="end"/>
      </w:r>
    </w:p>
    <w:p w:rsidR="00E43F1F" w:rsidRPr="00C76A80" w:rsidRDefault="00E43F1F" w:rsidP="00E43F1F">
      <w:pPr>
        <w:pStyle w:val="VDA-fett"/>
        <w:tabs>
          <w:tab w:val="right" w:pos="10065"/>
        </w:tabs>
        <w:jc w:val="left"/>
        <w:rPr>
          <w:b w:val="0"/>
          <w:lang w:val="en-GB"/>
        </w:rPr>
      </w:pPr>
      <w:r w:rsidRPr="00C76A80">
        <w:rPr>
          <w:b w:val="0"/>
          <w:bCs w:val="0"/>
          <w:lang w:val="en-GB"/>
        </w:rPr>
        <w:tab/>
      </w:r>
      <w:r w:rsidR="00613A39" w:rsidRPr="00C76A80">
        <w:rPr>
          <w:b w:val="0"/>
          <w:bCs w:val="0"/>
          <w:lang w:val="en-GB"/>
        </w:rPr>
        <w:t>Sheet</w:t>
      </w:r>
      <w:r w:rsidRPr="00C76A80">
        <w:rPr>
          <w:b w:val="0"/>
          <w:bCs w:val="0"/>
          <w:lang w:val="en-GB"/>
        </w:rPr>
        <w:t xml:space="preserve"> </w:t>
      </w:r>
      <w:r w:rsidRPr="00C76A80">
        <w:rPr>
          <w:b w:val="0"/>
          <w:bCs w:val="0"/>
          <w:lang w:val="en-GB"/>
        </w:rPr>
        <w:fldChar w:fldCharType="begin">
          <w:ffData>
            <w:name w:val="Text77"/>
            <w:enabled/>
            <w:calcOnExit w:val="0"/>
            <w:textInput>
              <w:maxLength w:val="2"/>
            </w:textInput>
          </w:ffData>
        </w:fldChar>
      </w:r>
      <w:r w:rsidRPr="00C76A80">
        <w:rPr>
          <w:b w:val="0"/>
          <w:bCs w:val="0"/>
          <w:lang w:val="en-GB"/>
        </w:rPr>
        <w:instrText xml:space="preserve"> FORMTEXT </w:instrText>
      </w:r>
      <w:r w:rsidRPr="00C76A80">
        <w:rPr>
          <w:b w:val="0"/>
          <w:bCs w:val="0"/>
          <w:lang w:val="en-GB"/>
        </w:rPr>
      </w:r>
      <w:r w:rsidRPr="00C76A80">
        <w:rPr>
          <w:b w:val="0"/>
          <w:bCs w:val="0"/>
          <w:lang w:val="en-GB"/>
        </w:rPr>
        <w:fldChar w:fldCharType="separate"/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fldChar w:fldCharType="end"/>
      </w:r>
      <w:r w:rsidRPr="00C76A80">
        <w:rPr>
          <w:b w:val="0"/>
          <w:bCs w:val="0"/>
          <w:lang w:val="en-GB"/>
        </w:rPr>
        <w:t xml:space="preserve"> </w:t>
      </w:r>
      <w:r w:rsidR="00027B45" w:rsidRPr="00C76A80">
        <w:rPr>
          <w:b w:val="0"/>
          <w:bCs w:val="0"/>
          <w:lang w:val="en-GB"/>
        </w:rPr>
        <w:t>of</w:t>
      </w:r>
      <w:r w:rsidRPr="00C76A80">
        <w:rPr>
          <w:b w:val="0"/>
          <w:bCs w:val="0"/>
          <w:lang w:val="en-GB"/>
        </w:rPr>
        <w:t xml:space="preserve"> </w:t>
      </w:r>
      <w:r w:rsidRPr="00C76A80">
        <w:rPr>
          <w:b w:val="0"/>
          <w:bCs w:val="0"/>
          <w:lang w:val="en-GB"/>
        </w:rPr>
        <w:fldChar w:fldCharType="begin">
          <w:ffData>
            <w:name w:val="Text78"/>
            <w:enabled/>
            <w:calcOnExit w:val="0"/>
            <w:textInput>
              <w:maxLength w:val="2"/>
            </w:textInput>
          </w:ffData>
        </w:fldChar>
      </w:r>
      <w:r w:rsidRPr="00C76A80">
        <w:rPr>
          <w:b w:val="0"/>
          <w:bCs w:val="0"/>
          <w:lang w:val="en-GB"/>
        </w:rPr>
        <w:instrText xml:space="preserve"> FORMTEXT </w:instrText>
      </w:r>
      <w:r w:rsidRPr="00C76A80">
        <w:rPr>
          <w:b w:val="0"/>
          <w:bCs w:val="0"/>
          <w:lang w:val="en-GB"/>
        </w:rPr>
      </w:r>
      <w:r w:rsidRPr="00C76A80">
        <w:rPr>
          <w:b w:val="0"/>
          <w:bCs w:val="0"/>
          <w:lang w:val="en-GB"/>
        </w:rPr>
        <w:fldChar w:fldCharType="separate"/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t> </w:t>
      </w:r>
      <w:r w:rsidRPr="00C76A80">
        <w:rPr>
          <w:b w:val="0"/>
          <w:bCs w:val="0"/>
          <w:lang w:val="en-GB"/>
        </w:rPr>
        <w:fldChar w:fldCharType="end"/>
      </w:r>
    </w:p>
    <w:tbl>
      <w:tblPr>
        <w:tblW w:w="93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5115"/>
      </w:tblGrid>
      <w:tr w:rsidR="00E43F1F" w:rsidRPr="00C76A80" w:rsidTr="0053088A">
        <w:trPr>
          <w:trHeight w:val="34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8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Software test report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16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Tooling list</w:t>
            </w:r>
          </w:p>
        </w:tc>
      </w:tr>
      <w:tr w:rsidR="00E43F1F" w:rsidRPr="00C76A80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B81A98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9 </w:t>
            </w:r>
            <w:r w:rsidR="00B81A98" w:rsidRPr="00C76A80">
              <w:rPr>
                <w:rFonts w:ascii="Arial" w:hAnsi="Arial" w:cs="Arial"/>
                <w:sz w:val="20"/>
                <w:lang w:val="en-GB"/>
              </w:rPr>
              <w:t>Process FMEA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17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Confirmation of agreed capacity</w:t>
            </w:r>
          </w:p>
        </w:tc>
      </w:tr>
      <w:tr w:rsidR="00E43F1F" w:rsidRPr="00C76A80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10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Process flow chart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18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Written self-assessment</w:t>
            </w:r>
          </w:p>
        </w:tc>
      </w:tr>
      <w:tr w:rsidR="00E43F1F" w:rsidRPr="00C76A80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11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Production control plan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19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Part history</w:t>
            </w:r>
          </w:p>
        </w:tc>
      </w:tr>
      <w:tr w:rsidR="00E43F1F" w:rsidRPr="005865AD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Pr="00C76A80">
              <w:rPr>
                <w:rFonts w:ascii="Arial" w:hAnsi="Arial" w:cs="Arial"/>
                <w:sz w:val="20"/>
                <w:lang w:val="en-GB"/>
              </w:rPr>
              <w:t>1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2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Confirmation of process capability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20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Confirmation of suitability of transport equipment</w:t>
            </w:r>
          </w:p>
        </w:tc>
      </w:tr>
      <w:tr w:rsidR="00E43F1F" w:rsidRPr="005865AD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13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Achievement of special characteristics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6F0443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21 </w:t>
            </w:r>
            <w:r w:rsidR="006F0443" w:rsidRPr="00C76A80">
              <w:rPr>
                <w:rFonts w:ascii="Arial" w:hAnsi="Arial" w:cs="Arial"/>
                <w:sz w:val="20"/>
                <w:lang w:val="en-GB"/>
              </w:rPr>
              <w:t>PPA status of the supply chain</w:t>
            </w:r>
          </w:p>
        </w:tc>
      </w:tr>
      <w:tr w:rsidR="00E43F1F" w:rsidRPr="00C76A80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14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Test /inspection equipment list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22 </w:t>
            </w:r>
            <w:r w:rsidR="005C40D5" w:rsidRPr="00C76A80">
              <w:rPr>
                <w:rFonts w:ascii="Arial" w:hAnsi="Arial" w:cs="Arial"/>
                <w:sz w:val="20"/>
                <w:lang w:val="en-GB"/>
              </w:rPr>
              <w:t>Approval of coating systems</w:t>
            </w:r>
          </w:p>
        </w:tc>
      </w:tr>
      <w:tr w:rsidR="00E43F1F" w:rsidRPr="00C76A80" w:rsidTr="0053088A">
        <w:trPr>
          <w:trHeight w:val="340"/>
          <w:jc w:val="center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15 </w:t>
            </w:r>
            <w:r w:rsidR="009403B4" w:rsidRPr="00C76A80">
              <w:rPr>
                <w:rFonts w:ascii="Arial" w:hAnsi="Arial" w:cs="Arial"/>
                <w:sz w:val="20"/>
                <w:lang w:val="en-GB"/>
              </w:rPr>
              <w:t>Capability study testing equipment</w:t>
            </w: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F" w:rsidRPr="00C76A80" w:rsidRDefault="00E43F1F" w:rsidP="008670A6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 </w:t>
            </w:r>
            <w:r w:rsidR="008670A6" w:rsidRPr="00C76A80">
              <w:rPr>
                <w:rFonts w:ascii="Arial" w:hAnsi="Arial" w:cs="Arial"/>
                <w:sz w:val="20"/>
                <w:lang w:val="en-GB"/>
              </w:rPr>
              <w:t xml:space="preserve">23 </w:t>
            </w:r>
            <w:r w:rsidR="005C40D5" w:rsidRPr="00C76A80"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</w:tr>
    </w:tbl>
    <w:p w:rsidR="00E43F1F" w:rsidRPr="00C76A80" w:rsidRDefault="00E43F1F" w:rsidP="00E43F1F">
      <w:pPr>
        <w:tabs>
          <w:tab w:val="left" w:pos="993"/>
        </w:tabs>
        <w:rPr>
          <w:rFonts w:ascii="Arial" w:hAnsi="Arial" w:cs="Arial"/>
          <w:sz w:val="14"/>
          <w:lang w:val="en-GB"/>
        </w:rPr>
      </w:pPr>
    </w:p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5048"/>
      </w:tblGrid>
      <w:tr w:rsidR="00803D0B" w:rsidRPr="00C76A80" w:rsidTr="005E1DF5">
        <w:trPr>
          <w:trHeight w:val="65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D0B" w:rsidRPr="00C76A80" w:rsidRDefault="00803D0B" w:rsidP="00B6017F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Supplier/ production location: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top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Customer: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34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B6017F" w:rsidP="00B6017F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Ref. </w: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No./ DUNS code: </w: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B6017F" w:rsidP="005E1DF5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Ref. </w: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No.: </w: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="00803D0B"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03D0B" w:rsidRPr="005865AD" w:rsidTr="0053088A">
        <w:trPr>
          <w:trHeight w:val="34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Report No.: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ab/>
              <w:t xml:space="preserve">Index: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Report No.: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ab/>
              <w:t xml:space="preserve">Index: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  <w:r w:rsidR="00581BC0" w:rsidRPr="00C76A80">
              <w:rPr>
                <w:rFonts w:ascii="Arial" w:hAnsi="Arial" w:cs="Arial"/>
                <w:sz w:val="10"/>
                <w:lang w:val="en-GB"/>
              </w:rPr>
              <w:t>to be completed</w:t>
            </w:r>
            <w:r w:rsidRPr="00C76A80">
              <w:rPr>
                <w:rFonts w:ascii="Arial" w:hAnsi="Arial" w:cs="Arial"/>
                <w:sz w:val="10"/>
                <w:lang w:val="en-GB"/>
              </w:rPr>
              <w:t xml:space="preserve"> by the customer</w:t>
            </w:r>
          </w:p>
        </w:tc>
      </w:tr>
      <w:tr w:rsidR="00803D0B" w:rsidRPr="00C76A80" w:rsidTr="0053088A">
        <w:trPr>
          <w:trHeight w:val="340"/>
          <w:jc w:val="center"/>
        </w:trPr>
        <w:tc>
          <w:tcPr>
            <w:tcW w:w="42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Title: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Title: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340"/>
          <w:jc w:val="center"/>
        </w:trPr>
        <w:tc>
          <w:tcPr>
            <w:tcW w:w="42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Part No.: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Part No.: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340"/>
          <w:jc w:val="center"/>
        </w:trPr>
        <w:tc>
          <w:tcPr>
            <w:tcW w:w="42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Drawing No.: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Drawing No.: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340"/>
          <w:jc w:val="center"/>
        </w:trPr>
        <w:tc>
          <w:tcPr>
            <w:tcW w:w="4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Stand/</w:t>
            </w:r>
            <w:r w:rsidR="00B6017F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Date: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50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>Stand/</w:t>
            </w:r>
            <w:r w:rsidR="00B6017F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Date: 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:rsidR="00803D0B" w:rsidRPr="00C76A80" w:rsidRDefault="00803D0B" w:rsidP="00E43F1F">
      <w:pPr>
        <w:tabs>
          <w:tab w:val="left" w:pos="993"/>
        </w:tabs>
        <w:rPr>
          <w:rFonts w:ascii="Arial" w:hAnsi="Arial" w:cs="Arial"/>
          <w:sz w:val="14"/>
          <w:lang w:val="en-GB"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513"/>
        <w:gridCol w:w="2081"/>
        <w:gridCol w:w="1235"/>
        <w:gridCol w:w="1648"/>
      </w:tblGrid>
      <w:tr w:rsidR="00803D0B" w:rsidRPr="00C76A80" w:rsidTr="005E1DF5">
        <w:trPr>
          <w:trHeight w:val="60"/>
          <w:jc w:val="center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Confirmation by supplier: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b/>
                <w:lang w:val="en-GB"/>
              </w:rPr>
            </w:pPr>
            <w:r w:rsidRPr="00C76A80">
              <w:rPr>
                <w:rFonts w:ascii="Arial" w:hAnsi="Arial" w:cs="Arial"/>
                <w:b/>
                <w:lang w:val="en-GB"/>
              </w:rPr>
              <w:t>Decision by customer:</w:t>
            </w:r>
            <w:r w:rsidR="005E1D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5E1DF5"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284"/>
          <w:jc w:val="center"/>
        </w:trPr>
        <w:tc>
          <w:tcPr>
            <w:tcW w:w="439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Comments: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Released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284"/>
          <w:jc w:val="center"/>
        </w:trPr>
        <w:tc>
          <w:tcPr>
            <w:tcW w:w="43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1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lang w:val="en-GB"/>
              </w:rPr>
            </w:pPr>
            <w:r w:rsidRPr="00C76A80">
              <w:rPr>
                <w:rFonts w:ascii="Arial" w:hAnsi="Arial" w:cs="Arial"/>
                <w:lang w:val="en-GB"/>
              </w:rPr>
              <w:t>Rejected, reapprove of PPA required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E5058">
              <w:rPr>
                <w:rFonts w:ascii="Arial" w:hAnsi="Arial" w:cs="Arial"/>
                <w:sz w:val="20"/>
                <w:lang w:val="en-GB"/>
              </w:rPr>
            </w:r>
            <w:r w:rsidR="002E505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3088A">
        <w:trPr>
          <w:trHeight w:val="642"/>
          <w:jc w:val="center"/>
        </w:trPr>
        <w:tc>
          <w:tcPr>
            <w:tcW w:w="43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D0B" w:rsidRPr="00C76A80" w:rsidRDefault="00803D0B" w:rsidP="005E1DF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Comments:  </w:t>
            </w:r>
          </w:p>
          <w:p w:rsidR="00803D0B" w:rsidRPr="00C76A80" w:rsidRDefault="00803D0B" w:rsidP="005E1DF5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03D0B" w:rsidRPr="005865AD" w:rsidTr="0053088A">
        <w:trPr>
          <w:trHeight w:val="1379"/>
          <w:jc w:val="center"/>
        </w:trPr>
        <w:tc>
          <w:tcPr>
            <w:tcW w:w="4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Name: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Dept.: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Telephone: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Fax: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Email: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96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Name: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Dept.: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Telephone: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Fax: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803D0B" w:rsidRPr="00C76A80" w:rsidRDefault="00803D0B" w:rsidP="005E1DF5">
            <w:pPr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Email: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03D0B" w:rsidRPr="00C76A80" w:rsidTr="005E1DF5">
        <w:trPr>
          <w:trHeight w:val="65"/>
          <w:jc w:val="center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Date: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Signature: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Date: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D0B" w:rsidRPr="00C76A80" w:rsidRDefault="00803D0B" w:rsidP="005E1DF5">
            <w:pPr>
              <w:rPr>
                <w:rFonts w:ascii="Arial" w:hAnsi="Arial" w:cs="Arial"/>
                <w:sz w:val="20"/>
                <w:lang w:val="en-GB"/>
              </w:rPr>
            </w:pPr>
            <w:r w:rsidRPr="00C76A80">
              <w:rPr>
                <w:rFonts w:ascii="Arial" w:hAnsi="Arial" w:cs="Arial"/>
                <w:sz w:val="20"/>
                <w:lang w:val="en-GB"/>
              </w:rPr>
              <w:t xml:space="preserve">Signature:  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6A8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76A80">
              <w:rPr>
                <w:rFonts w:ascii="Arial" w:hAnsi="Arial" w:cs="Arial"/>
                <w:sz w:val="20"/>
                <w:lang w:val="en-GB"/>
              </w:rPr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76A8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D76676" w:rsidRPr="00C76A80" w:rsidRDefault="00D76676" w:rsidP="00C01165">
      <w:pPr>
        <w:rPr>
          <w:rFonts w:ascii="Arial" w:hAnsi="Arial" w:cs="Arial"/>
          <w:sz w:val="24"/>
          <w:szCs w:val="24"/>
          <w:lang w:val="en-GB"/>
        </w:rPr>
      </w:pPr>
    </w:p>
    <w:sectPr w:rsidR="00D76676" w:rsidRPr="00C76A80" w:rsidSect="00B64602">
      <w:pgSz w:w="11906" w:h="16838" w:code="9"/>
      <w:pgMar w:top="567" w:right="397" w:bottom="56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33" w:rsidRDefault="00A36B33">
      <w:r>
        <w:separator/>
      </w:r>
    </w:p>
  </w:endnote>
  <w:endnote w:type="continuationSeparator" w:id="0">
    <w:p w:rsidR="00A36B33" w:rsidRDefault="00A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33" w:rsidRDefault="00A36B33">
      <w:r>
        <w:separator/>
      </w:r>
    </w:p>
  </w:footnote>
  <w:footnote w:type="continuationSeparator" w:id="0">
    <w:p w:rsidR="00A36B33" w:rsidRDefault="00A3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A"/>
    <w:rsid w:val="00004B8E"/>
    <w:rsid w:val="00011180"/>
    <w:rsid w:val="00022323"/>
    <w:rsid w:val="000227FF"/>
    <w:rsid w:val="00027B45"/>
    <w:rsid w:val="00027B63"/>
    <w:rsid w:val="00043C1A"/>
    <w:rsid w:val="000650C5"/>
    <w:rsid w:val="00074967"/>
    <w:rsid w:val="000B73CE"/>
    <w:rsid w:val="000B75FA"/>
    <w:rsid w:val="000D641A"/>
    <w:rsid w:val="000D7EEA"/>
    <w:rsid w:val="000E0D39"/>
    <w:rsid w:val="00127CF3"/>
    <w:rsid w:val="00160F1A"/>
    <w:rsid w:val="001675D7"/>
    <w:rsid w:val="00172E43"/>
    <w:rsid w:val="00182302"/>
    <w:rsid w:val="00185372"/>
    <w:rsid w:val="00195041"/>
    <w:rsid w:val="001960A9"/>
    <w:rsid w:val="001B00FA"/>
    <w:rsid w:val="001B402C"/>
    <w:rsid w:val="001C6FB2"/>
    <w:rsid w:val="001F1FFB"/>
    <w:rsid w:val="00207630"/>
    <w:rsid w:val="00207EA6"/>
    <w:rsid w:val="0022082B"/>
    <w:rsid w:val="00237D30"/>
    <w:rsid w:val="0024282C"/>
    <w:rsid w:val="00244CE5"/>
    <w:rsid w:val="00264AAB"/>
    <w:rsid w:val="00280D7F"/>
    <w:rsid w:val="0028373F"/>
    <w:rsid w:val="00283989"/>
    <w:rsid w:val="00290187"/>
    <w:rsid w:val="00291077"/>
    <w:rsid w:val="00294A37"/>
    <w:rsid w:val="002C064D"/>
    <w:rsid w:val="002D71FA"/>
    <w:rsid w:val="002E108E"/>
    <w:rsid w:val="002E5058"/>
    <w:rsid w:val="002F0C0B"/>
    <w:rsid w:val="002F465F"/>
    <w:rsid w:val="0030126C"/>
    <w:rsid w:val="0031614E"/>
    <w:rsid w:val="00316D11"/>
    <w:rsid w:val="003201EF"/>
    <w:rsid w:val="00336DB2"/>
    <w:rsid w:val="00337265"/>
    <w:rsid w:val="00340E53"/>
    <w:rsid w:val="00360664"/>
    <w:rsid w:val="00366086"/>
    <w:rsid w:val="00371486"/>
    <w:rsid w:val="003846C3"/>
    <w:rsid w:val="00394BC7"/>
    <w:rsid w:val="00395BA6"/>
    <w:rsid w:val="003A5AFD"/>
    <w:rsid w:val="003A6B48"/>
    <w:rsid w:val="003B50EC"/>
    <w:rsid w:val="003D3226"/>
    <w:rsid w:val="003D383D"/>
    <w:rsid w:val="003E2E05"/>
    <w:rsid w:val="003E2E48"/>
    <w:rsid w:val="003E42DA"/>
    <w:rsid w:val="003F728C"/>
    <w:rsid w:val="003F7C1C"/>
    <w:rsid w:val="00403ABD"/>
    <w:rsid w:val="0040752B"/>
    <w:rsid w:val="0041168A"/>
    <w:rsid w:val="0041531D"/>
    <w:rsid w:val="00423C47"/>
    <w:rsid w:val="00451574"/>
    <w:rsid w:val="004635EE"/>
    <w:rsid w:val="00466613"/>
    <w:rsid w:val="0048174A"/>
    <w:rsid w:val="00491BDB"/>
    <w:rsid w:val="004A755B"/>
    <w:rsid w:val="004B28C4"/>
    <w:rsid w:val="004D0DE1"/>
    <w:rsid w:val="004E293A"/>
    <w:rsid w:val="004E5ED7"/>
    <w:rsid w:val="005212B5"/>
    <w:rsid w:val="0052132D"/>
    <w:rsid w:val="0053088A"/>
    <w:rsid w:val="00535A9E"/>
    <w:rsid w:val="00544047"/>
    <w:rsid w:val="005534A0"/>
    <w:rsid w:val="00556941"/>
    <w:rsid w:val="00557CB2"/>
    <w:rsid w:val="0057139C"/>
    <w:rsid w:val="00581BC0"/>
    <w:rsid w:val="00582FBB"/>
    <w:rsid w:val="005865AD"/>
    <w:rsid w:val="00586C62"/>
    <w:rsid w:val="00593CF6"/>
    <w:rsid w:val="0059555E"/>
    <w:rsid w:val="00597F8E"/>
    <w:rsid w:val="005C0495"/>
    <w:rsid w:val="005C32C1"/>
    <w:rsid w:val="005C40D5"/>
    <w:rsid w:val="005D5F1F"/>
    <w:rsid w:val="005E1DF5"/>
    <w:rsid w:val="005F47A7"/>
    <w:rsid w:val="00603252"/>
    <w:rsid w:val="00613A39"/>
    <w:rsid w:val="006168E7"/>
    <w:rsid w:val="006308FA"/>
    <w:rsid w:val="0064524D"/>
    <w:rsid w:val="00677C9C"/>
    <w:rsid w:val="0068053F"/>
    <w:rsid w:val="00691429"/>
    <w:rsid w:val="006942F6"/>
    <w:rsid w:val="006D3542"/>
    <w:rsid w:val="006D3553"/>
    <w:rsid w:val="006D72F0"/>
    <w:rsid w:val="006F0443"/>
    <w:rsid w:val="00704CD5"/>
    <w:rsid w:val="00714042"/>
    <w:rsid w:val="007172EB"/>
    <w:rsid w:val="00717890"/>
    <w:rsid w:val="007402FC"/>
    <w:rsid w:val="007700BE"/>
    <w:rsid w:val="007830D7"/>
    <w:rsid w:val="007951B2"/>
    <w:rsid w:val="007A659E"/>
    <w:rsid w:val="007D160F"/>
    <w:rsid w:val="007E5E9B"/>
    <w:rsid w:val="00803D0B"/>
    <w:rsid w:val="00812FE7"/>
    <w:rsid w:val="00833AF2"/>
    <w:rsid w:val="00852107"/>
    <w:rsid w:val="008670A6"/>
    <w:rsid w:val="008755D3"/>
    <w:rsid w:val="00876E13"/>
    <w:rsid w:val="008A1A34"/>
    <w:rsid w:val="008A5DBB"/>
    <w:rsid w:val="008B2A1C"/>
    <w:rsid w:val="008B5A4F"/>
    <w:rsid w:val="008C5E2F"/>
    <w:rsid w:val="008D38CD"/>
    <w:rsid w:val="008E7234"/>
    <w:rsid w:val="008F2E90"/>
    <w:rsid w:val="008F5ACC"/>
    <w:rsid w:val="008F6C06"/>
    <w:rsid w:val="0091542A"/>
    <w:rsid w:val="009403B4"/>
    <w:rsid w:val="009527B1"/>
    <w:rsid w:val="009A7A4A"/>
    <w:rsid w:val="009B5510"/>
    <w:rsid w:val="009E05B1"/>
    <w:rsid w:val="00A0417B"/>
    <w:rsid w:val="00A14753"/>
    <w:rsid w:val="00A36B33"/>
    <w:rsid w:val="00A36BF2"/>
    <w:rsid w:val="00A53081"/>
    <w:rsid w:val="00A66365"/>
    <w:rsid w:val="00A66FE9"/>
    <w:rsid w:val="00A81754"/>
    <w:rsid w:val="00A92101"/>
    <w:rsid w:val="00AD24D0"/>
    <w:rsid w:val="00AE1049"/>
    <w:rsid w:val="00B07D85"/>
    <w:rsid w:val="00B27797"/>
    <w:rsid w:val="00B27E75"/>
    <w:rsid w:val="00B336D3"/>
    <w:rsid w:val="00B47186"/>
    <w:rsid w:val="00B6017F"/>
    <w:rsid w:val="00B64602"/>
    <w:rsid w:val="00B66AFB"/>
    <w:rsid w:val="00B75D91"/>
    <w:rsid w:val="00B81A98"/>
    <w:rsid w:val="00B91457"/>
    <w:rsid w:val="00B92A29"/>
    <w:rsid w:val="00BC57DF"/>
    <w:rsid w:val="00BD0F00"/>
    <w:rsid w:val="00C01165"/>
    <w:rsid w:val="00C01D20"/>
    <w:rsid w:val="00C24C62"/>
    <w:rsid w:val="00C32A50"/>
    <w:rsid w:val="00C3533C"/>
    <w:rsid w:val="00C36C2C"/>
    <w:rsid w:val="00C40983"/>
    <w:rsid w:val="00C44E4F"/>
    <w:rsid w:val="00C6160C"/>
    <w:rsid w:val="00C756E1"/>
    <w:rsid w:val="00C76A80"/>
    <w:rsid w:val="00C91AA9"/>
    <w:rsid w:val="00CA46AC"/>
    <w:rsid w:val="00CD25B4"/>
    <w:rsid w:val="00CD290C"/>
    <w:rsid w:val="00CF0410"/>
    <w:rsid w:val="00CF68DC"/>
    <w:rsid w:val="00D03624"/>
    <w:rsid w:val="00D07118"/>
    <w:rsid w:val="00D12027"/>
    <w:rsid w:val="00D264EB"/>
    <w:rsid w:val="00D27CFF"/>
    <w:rsid w:val="00D32A7A"/>
    <w:rsid w:val="00D466CB"/>
    <w:rsid w:val="00D5547F"/>
    <w:rsid w:val="00D667F2"/>
    <w:rsid w:val="00D76676"/>
    <w:rsid w:val="00D7711F"/>
    <w:rsid w:val="00D8145D"/>
    <w:rsid w:val="00DB2494"/>
    <w:rsid w:val="00DC1671"/>
    <w:rsid w:val="00DE1FB7"/>
    <w:rsid w:val="00E27205"/>
    <w:rsid w:val="00E43F1F"/>
    <w:rsid w:val="00E66842"/>
    <w:rsid w:val="00E76A7A"/>
    <w:rsid w:val="00E82450"/>
    <w:rsid w:val="00E85AF0"/>
    <w:rsid w:val="00E9188A"/>
    <w:rsid w:val="00EA1C2A"/>
    <w:rsid w:val="00EA264B"/>
    <w:rsid w:val="00EB796B"/>
    <w:rsid w:val="00EC231A"/>
    <w:rsid w:val="00EC7A28"/>
    <w:rsid w:val="00EE17A8"/>
    <w:rsid w:val="00EE3D75"/>
    <w:rsid w:val="00F11759"/>
    <w:rsid w:val="00F11D9F"/>
    <w:rsid w:val="00F16900"/>
    <w:rsid w:val="00F23014"/>
    <w:rsid w:val="00F550F9"/>
    <w:rsid w:val="00F55489"/>
    <w:rsid w:val="00F67D60"/>
    <w:rsid w:val="00F72F84"/>
    <w:rsid w:val="00F74948"/>
    <w:rsid w:val="00F76847"/>
    <w:rsid w:val="00F82C66"/>
    <w:rsid w:val="00FA2EC7"/>
    <w:rsid w:val="00FC6C5E"/>
    <w:rsid w:val="00FE0377"/>
    <w:rsid w:val="00FE1C62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32A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F76847"/>
    <w:pPr>
      <w:ind w:left="720"/>
      <w:contextualSpacing/>
    </w:pPr>
  </w:style>
  <w:style w:type="paragraph" w:customStyle="1" w:styleId="VDA-fett">
    <w:name w:val="VDA-fett"/>
    <w:locked/>
    <w:rsid w:val="00466613"/>
    <w:pPr>
      <w:autoSpaceDE w:val="0"/>
      <w:autoSpaceDN w:val="0"/>
      <w:spacing w:after="240"/>
      <w:jc w:val="both"/>
    </w:pPr>
    <w:rPr>
      <w:rFonts w:ascii="Arial" w:hAnsi="Arial" w:cs="Arial"/>
      <w:b/>
      <w:bCs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A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ffe\Desktop\PPAP_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nummer xmlns="9bc9e29f-4c69-45af-8f26-54fcf6a16d20" xsi:nil="true"/>
    <VorlagenFormblattTyp xmlns="9bc9e29f-4c69-45af-8f26-54fcf6a16d20">Erstmusterprüfbericht</VorlagenFormblat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D76EBD8A76140A2717A06628C1AF8" ma:contentTypeVersion="13" ma:contentTypeDescription="Ein neues Dokument erstellen." ma:contentTypeScope="" ma:versionID="66e0aa70a1b989a9453250e06cf1dd71">
  <xsd:schema xmlns:xsd="http://www.w3.org/2001/XMLSchema" xmlns:xs="http://www.w3.org/2001/XMLSchema" xmlns:p="http://schemas.microsoft.com/office/2006/metadata/properties" xmlns:ns2="9bc9e29f-4c69-45af-8f26-54fcf6a16d20" targetNamespace="http://schemas.microsoft.com/office/2006/metadata/properties" ma:root="true" ma:fieldsID="b5776391f2b357d9147a9dc61fc2857c" ns2:_="">
    <xsd:import namespace="9bc9e29f-4c69-45af-8f26-54fcf6a16d20"/>
    <xsd:element name="properties">
      <xsd:complexType>
        <xsd:sequence>
          <xsd:element name="documentManagement">
            <xsd:complexType>
              <xsd:all>
                <xsd:element ref="ns2:Dokumentennummer" minOccurs="0"/>
                <xsd:element ref="ns2:VorlagenFormblat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e29f-4c69-45af-8f26-54fcf6a16d20" elementFormDefault="qualified">
    <xsd:import namespace="http://schemas.microsoft.com/office/2006/documentManagement/types"/>
    <xsd:import namespace="http://schemas.microsoft.com/office/infopath/2007/PartnerControls"/>
    <xsd:element name="Dokumentennummer" ma:index="2" nillable="true" ma:displayName="Dokumentennummer" ma:internalName="Dokumentennummer">
      <xsd:simpleType>
        <xsd:restriction base="dms:Text">
          <xsd:maxLength value="255"/>
        </xsd:restriction>
      </xsd:simpleType>
    </xsd:element>
    <xsd:element name="VorlagenFormblattTyp" ma:index="3" nillable="true" ma:displayName="VorlagenFormblattTyp" ma:format="Dropdown" ma:internalName="VorlagenFormblattTyp">
      <xsd:simpleType>
        <xsd:restriction base="dms:Choice">
          <xsd:enumeration value="Endprüfprotokoll"/>
          <xsd:enumeration value="Endprüfprotokoll_unterschrieben"/>
          <xsd:enumeration value="Qualitätsprüfzertifikat"/>
          <xsd:enumeration value="Gesperrt-Formular"/>
          <xsd:enumeration value="8D-Report"/>
          <xsd:enumeration value="Lieferantendokument"/>
          <xsd:enumeration value="Erstmusterprüfbericht"/>
          <xsd:enumeration value="TOP-Projekt"/>
          <xsd:enumeration value="Q-Rückmeldeformular"/>
          <xsd:enumeration value="Änderungshistorie 25-1"/>
          <xsd:enumeration value="Änderungshistorie 25-2"/>
          <xsd:enumeration value="Änderungshistorie 25-3"/>
          <xsd:enumeration value="Änderungshistorie 25-4"/>
          <xsd:enumeration value="Änderungshistorie 25-5"/>
          <xsd:enumeration value="Änderungshistorie 25-6"/>
          <xsd:enumeration value="Änderungshistorie 25-7"/>
          <xsd:enumeration value="Änderungshistorie 25-8"/>
          <xsd:enumeration value="Änderungshistorie 27-1"/>
          <xsd:enumeration value="Prüfmittelüberwachung Qualifikationsnachweis Vorlage"/>
          <xsd:enumeration value="Prüfprotokoll Werk 1050"/>
          <xsd:enumeration value="Prüfprotokoll Werk 1040"/>
          <xsd:enumeration value="Prüfprotokoll Werk 103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E2D-91A9-4B67-9690-20CD28AFD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E3768-6904-440F-93EA-6C86307CEAA9}">
  <ds:schemaRefs>
    <ds:schemaRef ds:uri="http://purl.org/dc/terms/"/>
    <ds:schemaRef ds:uri="http://schemas.microsoft.com/office/2006/documentManagement/types"/>
    <ds:schemaRef ds:uri="9bc9e29f-4c69-45af-8f26-54fcf6a16d2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4F63B-5CFD-4B10-8DF8-A1FCB4F9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e29f-4c69-45af-8f26-54fcf6a16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A98C5-D4B9-47C0-A7F9-70B18D3B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PPAP_Template.dotx</Template>
  <TotalTime>0</TotalTime>
  <Pages>6</Pages>
  <Words>3424</Words>
  <Characters>21576</Characters>
  <Application>Microsoft Office Word</Application>
  <DocSecurity>4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VDA PPF Report Form</vt:lpstr>
    </vt:vector>
  </TitlesOfParts>
  <LinksUpToDate>false</LinksUpToDate>
  <CharactersWithSpaces>24951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VDA PPF Report Form</dc:title>
  <dc:creator/>
  <cp:lastModifiedBy/>
  <cp:revision>1</cp:revision>
  <dcterms:created xsi:type="dcterms:W3CDTF">2020-06-18T06:14:00Z</dcterms:created>
  <dcterms:modified xsi:type="dcterms:W3CDTF">2020-06-18T06:14:00Z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0x010100B1DD76EBD8A76140A2717A06628C1AF8</vt:lpwstr>
  </property>
</Properties>
</file>